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71" w:rsidRDefault="00DB6471" w:rsidP="003F54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DB6471" w:rsidRPr="00411984" w:rsidRDefault="00DB6471" w:rsidP="003F5416">
      <w:pPr>
        <w:pStyle w:val="Default"/>
        <w:jc w:val="center"/>
        <w:rPr>
          <w:sz w:val="28"/>
          <w:szCs w:val="28"/>
        </w:rPr>
      </w:pPr>
      <w:r w:rsidRPr="00411984">
        <w:rPr>
          <w:b/>
          <w:bCs/>
          <w:sz w:val="28"/>
          <w:szCs w:val="28"/>
        </w:rPr>
        <w:t>членов совета Д 212.232</w:t>
      </w:r>
      <w:r>
        <w:rPr>
          <w:b/>
          <w:bCs/>
          <w:sz w:val="28"/>
          <w:szCs w:val="28"/>
        </w:rPr>
        <w:t>.62</w:t>
      </w:r>
    </w:p>
    <w:p w:rsidR="00DB6471" w:rsidRPr="00411984" w:rsidRDefault="00DB6471" w:rsidP="003F5416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по защите диссертаций на соискание ученой степени кандидата наук,</w:t>
      </w:r>
    </w:p>
    <w:p w:rsidR="00DB6471" w:rsidRDefault="00DB6471" w:rsidP="003F5416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на соискание ученой степени доктора наук</w:t>
      </w:r>
    </w:p>
    <w:p w:rsidR="00DB6471" w:rsidRDefault="00DB6471" w:rsidP="003F5416">
      <w:pPr>
        <w:pStyle w:val="Default"/>
        <w:jc w:val="center"/>
        <w:rPr>
          <w:b/>
          <w:bCs/>
          <w:sz w:val="28"/>
          <w:szCs w:val="28"/>
        </w:rPr>
      </w:pPr>
    </w:p>
    <w:p w:rsidR="00DB6471" w:rsidRPr="00CA556E" w:rsidRDefault="00DB6471" w:rsidP="003F5416">
      <w:pPr>
        <w:pStyle w:val="Default"/>
        <w:jc w:val="center"/>
        <w:rPr>
          <w:bCs/>
          <w:i/>
          <w:sz w:val="28"/>
          <w:szCs w:val="28"/>
        </w:rPr>
      </w:pPr>
      <w:r w:rsidRPr="00CA556E">
        <w:rPr>
          <w:bCs/>
          <w:i/>
          <w:sz w:val="28"/>
          <w:szCs w:val="28"/>
        </w:rPr>
        <w:t xml:space="preserve">Адрес месторасположения совета: 199034, г. Санкт-Петербург, наб. Лейтенанта Шмидта, д. 11/2, филологический факультет, каб. 217. </w:t>
      </w:r>
    </w:p>
    <w:p w:rsidR="00DB6471" w:rsidRPr="00CA556E" w:rsidRDefault="00DB6471" w:rsidP="003F5416">
      <w:pPr>
        <w:pStyle w:val="Default"/>
        <w:jc w:val="center"/>
        <w:rPr>
          <w:bCs/>
          <w:i/>
          <w:sz w:val="28"/>
          <w:szCs w:val="28"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303"/>
        <w:gridCol w:w="3600"/>
        <w:gridCol w:w="2619"/>
      </w:tblGrid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№№</w:t>
            </w:r>
          </w:p>
        </w:tc>
        <w:tc>
          <w:tcPr>
            <w:tcW w:w="3303" w:type="dxa"/>
          </w:tcPr>
          <w:p w:rsidR="00DB6471" w:rsidRPr="00894CE9" w:rsidRDefault="00DB6471" w:rsidP="00894CE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94CE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3600" w:type="dxa"/>
          </w:tcPr>
          <w:p w:rsidR="00DB6471" w:rsidRDefault="00DB6471" w:rsidP="00894CE9">
            <w:pPr>
              <w:pStyle w:val="Default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Степень, звание, 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94CE9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место работы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Шифр специальности в совете</w:t>
            </w: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DB6471" w:rsidRDefault="00DB6471" w:rsidP="003F541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Председатель </w:t>
            </w:r>
          </w:p>
          <w:p w:rsidR="00DB6471" w:rsidRPr="00894CE9" w:rsidRDefault="00DB6471" w:rsidP="003F5416">
            <w:pPr>
              <w:pStyle w:val="Default"/>
              <w:rPr>
                <w:sz w:val="28"/>
                <w:szCs w:val="28"/>
              </w:rPr>
            </w:pPr>
          </w:p>
          <w:p w:rsidR="00DB6471" w:rsidRPr="00894CE9" w:rsidRDefault="00DB6471" w:rsidP="000165A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Московкин </w:t>
            </w:r>
          </w:p>
          <w:p w:rsidR="00DB6471" w:rsidRPr="00894CE9" w:rsidRDefault="00DB6471" w:rsidP="000165A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Леонид </w:t>
            </w:r>
          </w:p>
          <w:p w:rsidR="00DB6471" w:rsidRDefault="00DB6471" w:rsidP="000165A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Викторович</w:t>
            </w:r>
          </w:p>
          <w:p w:rsidR="00DB6471" w:rsidRPr="00894CE9" w:rsidRDefault="00DB6471" w:rsidP="000165AE">
            <w:pPr>
              <w:rPr>
                <w:sz w:val="28"/>
                <w:szCs w:val="28"/>
              </w:rPr>
            </w:pPr>
          </w:p>
          <w:p w:rsidR="00DB6471" w:rsidRPr="00894CE9" w:rsidRDefault="00DB6471" w:rsidP="003F541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Тел. (812) 325-1132</w:t>
            </w:r>
          </w:p>
          <w:p w:rsidR="00DB6471" w:rsidRPr="00CA32B2" w:rsidRDefault="00DB6471" w:rsidP="000165AE">
            <w:pPr>
              <w:pStyle w:val="Default"/>
              <w:rPr>
                <w:b/>
                <w:bCs/>
                <w:lang w:val="en-US"/>
              </w:rPr>
            </w:pPr>
            <w:r w:rsidRPr="00CA32B2">
              <w:rPr>
                <w:lang w:val="en-US"/>
              </w:rPr>
              <w:t>e-mail: moskovkin@ropryal.ru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педагогических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 как иностранного и методики его преподавания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13.00.02 – Теория и методика обучения и воспитания (русский язык как иностранный) </w:t>
            </w: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DB6471" w:rsidRDefault="00DB6471" w:rsidP="000165A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Зам. председателя </w:t>
            </w:r>
          </w:p>
          <w:p w:rsidR="00DB6471" w:rsidRPr="00894CE9" w:rsidRDefault="00DB6471" w:rsidP="000165AE">
            <w:pPr>
              <w:rPr>
                <w:sz w:val="28"/>
                <w:szCs w:val="28"/>
              </w:rPr>
            </w:pPr>
          </w:p>
          <w:p w:rsidR="00DB6471" w:rsidRPr="00894CE9" w:rsidRDefault="00DB6471" w:rsidP="000165A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Баева</w:t>
            </w:r>
          </w:p>
          <w:p w:rsidR="00DB6471" w:rsidRPr="00894CE9" w:rsidRDefault="00DB6471" w:rsidP="000165A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Галина </w:t>
            </w:r>
          </w:p>
          <w:p w:rsidR="00DB6471" w:rsidRPr="00894CE9" w:rsidRDefault="00DB6471" w:rsidP="000165A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Андреевна</w:t>
            </w:r>
          </w:p>
          <w:p w:rsidR="00DB6471" w:rsidRPr="00894CE9" w:rsidRDefault="00DB6471" w:rsidP="00680FE5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Тел. (812) 325-1132</w:t>
            </w:r>
          </w:p>
          <w:p w:rsidR="00DB6471" w:rsidRPr="00CA32B2" w:rsidRDefault="00DB6471" w:rsidP="00476562">
            <w:pPr>
              <w:pStyle w:val="Default"/>
              <w:rPr>
                <w:lang w:val="en-US"/>
              </w:rPr>
            </w:pPr>
            <w:r w:rsidRPr="00CA32B2">
              <w:rPr>
                <w:lang w:val="en-US"/>
              </w:rPr>
              <w:t>e-mail: baevaga@mail.ru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4CE9">
              <w:rPr>
                <w:sz w:val="28"/>
                <w:szCs w:val="28"/>
              </w:rPr>
              <w:t>рофессор</w:t>
            </w:r>
            <w:r>
              <w:rPr>
                <w:sz w:val="28"/>
                <w:szCs w:val="28"/>
              </w:rPr>
              <w:t>, профессор,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немецкой филологии</w:t>
            </w:r>
            <w:r>
              <w:rPr>
                <w:sz w:val="28"/>
                <w:szCs w:val="28"/>
              </w:rPr>
              <w:t>, СПбГУ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13.00.02 –Теория и методика обучения и воспитания (иностранные языки) 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DB6471" w:rsidRDefault="00DB6471" w:rsidP="00476562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Ученый секретарь</w:t>
            </w:r>
          </w:p>
          <w:p w:rsidR="00DB6471" w:rsidRPr="00894CE9" w:rsidRDefault="00DB6471" w:rsidP="00476562">
            <w:pPr>
              <w:pStyle w:val="Default"/>
              <w:rPr>
                <w:sz w:val="28"/>
                <w:szCs w:val="28"/>
              </w:rPr>
            </w:pPr>
          </w:p>
          <w:p w:rsidR="00DB6471" w:rsidRPr="00894CE9" w:rsidRDefault="00DB6471" w:rsidP="00476562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Авлова</w:t>
            </w:r>
          </w:p>
          <w:p w:rsidR="00DB6471" w:rsidRPr="00894CE9" w:rsidRDefault="00DB6471" w:rsidP="00476562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Татьяна </w:t>
            </w:r>
          </w:p>
          <w:p w:rsidR="00DB6471" w:rsidRDefault="00DB6471" w:rsidP="00476562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Борисовна</w:t>
            </w:r>
          </w:p>
          <w:p w:rsidR="00DB6471" w:rsidRPr="00894CE9" w:rsidRDefault="00DB6471" w:rsidP="00476562">
            <w:pPr>
              <w:pStyle w:val="Default"/>
              <w:rPr>
                <w:sz w:val="28"/>
                <w:szCs w:val="28"/>
              </w:rPr>
            </w:pPr>
          </w:p>
          <w:p w:rsidR="00DB6471" w:rsidRPr="00894CE9" w:rsidRDefault="00DB6471" w:rsidP="003F541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Тел. (812)325-1132, 8(911)268-7141</w:t>
            </w:r>
          </w:p>
          <w:p w:rsidR="00DB6471" w:rsidRPr="00CA32B2" w:rsidRDefault="00DB6471" w:rsidP="008F44B0">
            <w:pPr>
              <w:pStyle w:val="Default"/>
            </w:pPr>
            <w:r w:rsidRPr="00CA32B2">
              <w:rPr>
                <w:lang w:val="en-US"/>
              </w:rPr>
              <w:t>e</w:t>
            </w:r>
            <w:r w:rsidRPr="00CA32B2">
              <w:t>-</w:t>
            </w:r>
            <w:r w:rsidRPr="00CA32B2">
              <w:rPr>
                <w:lang w:val="en-US"/>
              </w:rPr>
              <w:t>mail</w:t>
            </w:r>
            <w:r w:rsidRPr="00CA32B2">
              <w:t>:t.avlova@spbu.ru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Кандидат педагогических наук, доцент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 как иностранного и методики его преподавания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4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3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Баграмова 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Нина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Витальевна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педагогических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методики преподавания иностранных языков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ГПУ</w:t>
            </w:r>
            <w:r w:rsidRPr="00894CE9">
              <w:rPr>
                <w:sz w:val="28"/>
                <w:szCs w:val="28"/>
              </w:rPr>
              <w:t xml:space="preserve"> им. А. И. Герцена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–Теория и методика обучения и воспитания (иностранные языки)</w:t>
            </w: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03" w:type="dxa"/>
          </w:tcPr>
          <w:p w:rsidR="00DB6471" w:rsidRPr="00894CE9" w:rsidRDefault="00DB6471" w:rsidP="004609FD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Васильева </w:t>
            </w:r>
          </w:p>
          <w:p w:rsidR="00DB6471" w:rsidRPr="00894CE9" w:rsidRDefault="00DB6471" w:rsidP="004609FD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Галина </w:t>
            </w:r>
          </w:p>
          <w:p w:rsidR="00DB6471" w:rsidRPr="00894CE9" w:rsidRDefault="00DB6471" w:rsidP="009D55A7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Михайловна </w:t>
            </w:r>
          </w:p>
          <w:p w:rsidR="00DB6471" w:rsidRPr="00894CE9" w:rsidRDefault="00DB6471" w:rsidP="003F54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B6471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межкультурной коммуникации</w:t>
            </w:r>
            <w:r>
              <w:rPr>
                <w:sz w:val="28"/>
                <w:szCs w:val="28"/>
              </w:rPr>
              <w:t xml:space="preserve">, РГПУ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им. А. И. Герцена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</w:t>
            </w:r>
            <w:r>
              <w:t xml:space="preserve"> </w:t>
            </w:r>
            <w:r w:rsidRPr="0054013D">
              <w:t xml:space="preserve">– </w:t>
            </w:r>
            <w:r w:rsidRPr="00894CE9">
              <w:rPr>
                <w:sz w:val="28"/>
                <w:szCs w:val="28"/>
              </w:rPr>
              <w:t>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3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Веракша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Тамара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Васильевна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Военно-морск</w:t>
            </w:r>
            <w:r>
              <w:rPr>
                <w:sz w:val="28"/>
                <w:szCs w:val="28"/>
              </w:rPr>
              <w:t>ая</w:t>
            </w:r>
            <w:r w:rsidRPr="00894CE9">
              <w:rPr>
                <w:sz w:val="28"/>
                <w:szCs w:val="28"/>
              </w:rPr>
              <w:t xml:space="preserve"> академи</w:t>
            </w:r>
            <w:r>
              <w:rPr>
                <w:sz w:val="28"/>
                <w:szCs w:val="28"/>
              </w:rPr>
              <w:t>я</w:t>
            </w:r>
            <w:r w:rsidRPr="00894CE9">
              <w:rPr>
                <w:sz w:val="28"/>
                <w:szCs w:val="28"/>
              </w:rPr>
              <w:t xml:space="preserve"> Министерства обороны РФ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13.00.02 – Теория и методика обучения и воспитания (русский язык как иностранный)  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3" w:type="dxa"/>
          </w:tcPr>
          <w:p w:rsidR="00DB6471" w:rsidRPr="00894CE9" w:rsidRDefault="00DB6471" w:rsidP="0054013D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Елизарова </w:t>
            </w:r>
          </w:p>
          <w:p w:rsidR="00DB6471" w:rsidRPr="00894CE9" w:rsidRDefault="00DB6471" w:rsidP="0054013D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Галина</w:t>
            </w:r>
          </w:p>
          <w:p w:rsidR="00DB6471" w:rsidRPr="00894CE9" w:rsidRDefault="00DB6471" w:rsidP="009D55A7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Васильевна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педагогических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методики обучения иностранным языкам</w:t>
            </w:r>
            <w:r>
              <w:rPr>
                <w:sz w:val="28"/>
                <w:szCs w:val="28"/>
              </w:rPr>
              <w:t>, РГПУ</w:t>
            </w:r>
            <w:r w:rsidRPr="00894CE9">
              <w:rPr>
                <w:sz w:val="28"/>
                <w:szCs w:val="28"/>
              </w:rPr>
              <w:t xml:space="preserve"> им. А. И. Герцена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13.00.02 –Теория и методика обучения и воспитания (иностранные языки) 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03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Зиновьева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Елена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Иннокентьевна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 как иностранного и методики его преподавания</w:t>
            </w:r>
            <w:r>
              <w:rPr>
                <w:sz w:val="28"/>
                <w:szCs w:val="28"/>
              </w:rPr>
              <w:t>, 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03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Комарова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Юлия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педагогических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методики преподавания иностранных языков</w:t>
            </w:r>
            <w:r>
              <w:rPr>
                <w:sz w:val="28"/>
                <w:szCs w:val="28"/>
              </w:rPr>
              <w:t>, РГПУ</w:t>
            </w:r>
            <w:r w:rsidRPr="00894CE9">
              <w:rPr>
                <w:sz w:val="28"/>
                <w:szCs w:val="28"/>
              </w:rPr>
              <w:t xml:space="preserve"> им. А. И. Герцена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13.00.02 Теория и методика обучения и воспитания </w:t>
            </w:r>
          </w:p>
          <w:p w:rsidR="00DB6471" w:rsidRPr="00894CE9" w:rsidRDefault="00DB6471" w:rsidP="00894CE9">
            <w:pPr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(иностранные языки)</w:t>
            </w: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03" w:type="dxa"/>
          </w:tcPr>
          <w:p w:rsidR="00DB6471" w:rsidRPr="00894CE9" w:rsidRDefault="00DB6471" w:rsidP="008F43ED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Лысакова </w:t>
            </w:r>
          </w:p>
          <w:p w:rsidR="00DB6471" w:rsidRPr="00894CE9" w:rsidRDefault="00DB6471" w:rsidP="008F43ED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Ирина </w:t>
            </w:r>
          </w:p>
          <w:p w:rsidR="00DB6471" w:rsidRPr="00894CE9" w:rsidRDefault="00DB6471" w:rsidP="00C95C36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Павловна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стилистики и редактирования</w:t>
            </w:r>
            <w:r>
              <w:rPr>
                <w:sz w:val="28"/>
                <w:szCs w:val="28"/>
              </w:rPr>
              <w:t>, РГПУ</w:t>
            </w:r>
            <w:r w:rsidRPr="00894CE9">
              <w:rPr>
                <w:sz w:val="28"/>
                <w:szCs w:val="28"/>
              </w:rPr>
              <w:t xml:space="preserve"> им. А. И. Герцена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03" w:type="dxa"/>
          </w:tcPr>
          <w:p w:rsidR="00DB6471" w:rsidRPr="00894CE9" w:rsidRDefault="00DB6471" w:rsidP="00C35920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Любимова </w:t>
            </w:r>
          </w:p>
          <w:p w:rsidR="00DB6471" w:rsidRPr="00894CE9" w:rsidRDefault="00DB6471" w:rsidP="00C35920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Нина </w:t>
            </w:r>
          </w:p>
          <w:p w:rsidR="00DB6471" w:rsidRPr="00894CE9" w:rsidRDefault="00DB6471" w:rsidP="00C95C36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 как иностранного и методики его преподавания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03" w:type="dxa"/>
          </w:tcPr>
          <w:p w:rsidR="00DB6471" w:rsidRPr="00894CE9" w:rsidRDefault="00DB6471" w:rsidP="00C95C36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 Минченков Алексей Генриевич </w:t>
            </w:r>
          </w:p>
          <w:p w:rsidR="00DB6471" w:rsidRPr="00894CE9" w:rsidRDefault="00DB6471" w:rsidP="008F43E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иностранных языков для физического и химического факультетов</w:t>
            </w:r>
            <w:r>
              <w:rPr>
                <w:sz w:val="28"/>
                <w:szCs w:val="28"/>
              </w:rPr>
              <w:t>, 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13.00.02 –Теория и методика обучения и воспитания (иностранные языки) 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03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Павловская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Ирина </w:t>
            </w:r>
          </w:p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Юрьевна</w:t>
            </w:r>
            <w:r w:rsidRPr="008F44B0">
              <w:t xml:space="preserve">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повышения квалификации по иностранным языкам</w:t>
            </w:r>
            <w:r>
              <w:rPr>
                <w:sz w:val="28"/>
                <w:szCs w:val="28"/>
              </w:rPr>
              <w:t>, 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–Теория и методика обучения и воспитания (иностранные языки)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03" w:type="dxa"/>
          </w:tcPr>
          <w:p w:rsidR="00DB6471" w:rsidRPr="00894CE9" w:rsidRDefault="00DB6471" w:rsidP="00A735A0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Попова </w:t>
            </w:r>
          </w:p>
          <w:p w:rsidR="00DB6471" w:rsidRPr="00894CE9" w:rsidRDefault="00DB6471" w:rsidP="00A735A0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Татьяна </w:t>
            </w:r>
          </w:p>
          <w:p w:rsidR="00DB6471" w:rsidRPr="00894CE9" w:rsidRDefault="00DB6471" w:rsidP="00C95C36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Игоревна </w:t>
            </w:r>
          </w:p>
          <w:p w:rsidR="00DB6471" w:rsidRPr="00894CE9" w:rsidRDefault="00DB6471" w:rsidP="00C3592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 как иностранного и методики его преподавания</w:t>
            </w:r>
            <w:r>
              <w:rPr>
                <w:sz w:val="28"/>
                <w:szCs w:val="28"/>
              </w:rPr>
              <w:t>, 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03" w:type="dxa"/>
          </w:tcPr>
          <w:p w:rsidR="00DB6471" w:rsidRPr="00894CE9" w:rsidRDefault="00DB6471" w:rsidP="00E1289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Скляревская </w:t>
            </w:r>
          </w:p>
          <w:p w:rsidR="00DB6471" w:rsidRPr="00894CE9" w:rsidRDefault="00DB6471" w:rsidP="00E1289E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Галина </w:t>
            </w:r>
          </w:p>
          <w:p w:rsidR="00DB6471" w:rsidRPr="00894CE9" w:rsidRDefault="00DB6471" w:rsidP="00C95C36">
            <w:pPr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Николаевна</w:t>
            </w:r>
            <w:r>
              <w:t xml:space="preserve">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</w:t>
            </w:r>
            <w:r>
              <w:t xml:space="preserve"> </w:t>
            </w:r>
            <w:r w:rsidRPr="00894CE9">
              <w:rPr>
                <w:sz w:val="28"/>
                <w:szCs w:val="28"/>
              </w:rPr>
              <w:t xml:space="preserve"> заведующая научно-исследовательской лабораторией</w:t>
            </w:r>
            <w:r>
              <w:rPr>
                <w:sz w:val="28"/>
                <w:szCs w:val="28"/>
              </w:rPr>
              <w:t>, 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03" w:type="dxa"/>
          </w:tcPr>
          <w:p w:rsidR="00DB6471" w:rsidRPr="00894CE9" w:rsidRDefault="00DB6471" w:rsidP="00C95C3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Суворова Екатерина Павловна </w:t>
            </w:r>
          </w:p>
          <w:p w:rsidR="00DB6471" w:rsidRPr="00894CE9" w:rsidRDefault="00DB6471" w:rsidP="00E04A6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педагогических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 xml:space="preserve">а, РГПУ </w:t>
            </w:r>
            <w:r w:rsidRPr="00894CE9">
              <w:rPr>
                <w:sz w:val="28"/>
                <w:szCs w:val="28"/>
              </w:rPr>
              <w:t>им. А. И. Герцена»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303" w:type="dxa"/>
          </w:tcPr>
          <w:p w:rsidR="00DB6471" w:rsidRPr="00894CE9" w:rsidRDefault="00DB6471" w:rsidP="006C7399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Тарнаева </w:t>
            </w:r>
          </w:p>
          <w:p w:rsidR="00DB6471" w:rsidRPr="00894CE9" w:rsidRDefault="00DB6471" w:rsidP="006C7399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Лариса </w:t>
            </w:r>
          </w:p>
          <w:p w:rsidR="00DB6471" w:rsidRPr="00894CE9" w:rsidRDefault="00DB6471" w:rsidP="00C95C3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Петровна </w:t>
            </w:r>
          </w:p>
          <w:p w:rsidR="00DB6471" w:rsidRPr="00894CE9" w:rsidRDefault="00DB6471" w:rsidP="00A735A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педагогических наук, доцент, доцент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второго иностранного языка</w:t>
            </w:r>
            <w:r>
              <w:rPr>
                <w:sz w:val="28"/>
                <w:szCs w:val="28"/>
              </w:rPr>
              <w:t>, РГПУ</w:t>
            </w:r>
            <w:r w:rsidRPr="00894CE9">
              <w:rPr>
                <w:sz w:val="28"/>
                <w:szCs w:val="28"/>
              </w:rPr>
              <w:t xml:space="preserve"> им. А. И. Герцена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–Теория и методика обучения и воспитания (иностранные языки)</w:t>
            </w: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303" w:type="dxa"/>
          </w:tcPr>
          <w:p w:rsidR="00DB6471" w:rsidRPr="00894CE9" w:rsidRDefault="00DB6471" w:rsidP="006C7399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Федотова </w:t>
            </w:r>
          </w:p>
          <w:p w:rsidR="00DB6471" w:rsidRPr="00894CE9" w:rsidRDefault="00DB6471" w:rsidP="006C7399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Нина </w:t>
            </w:r>
          </w:p>
          <w:p w:rsidR="00DB6471" w:rsidRPr="00894CE9" w:rsidRDefault="00DB6471" w:rsidP="00C95C3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Леонидовна</w:t>
            </w:r>
            <w:r>
              <w:t xml:space="preserve"> </w:t>
            </w:r>
          </w:p>
          <w:p w:rsidR="00DB6471" w:rsidRPr="00894CE9" w:rsidRDefault="00DB6471" w:rsidP="007A29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педагогических наук, доцент, доцент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 как иностранного и методики его преподавания</w:t>
            </w:r>
            <w:r>
              <w:rPr>
                <w:sz w:val="28"/>
                <w:szCs w:val="28"/>
              </w:rPr>
              <w:t xml:space="preserve">, СПбГУ 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303" w:type="dxa"/>
          </w:tcPr>
          <w:p w:rsidR="00DB6471" w:rsidRPr="00894CE9" w:rsidRDefault="00DB6471" w:rsidP="000855C3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Химик </w:t>
            </w:r>
          </w:p>
          <w:p w:rsidR="00DB6471" w:rsidRPr="00894CE9" w:rsidRDefault="00DB6471" w:rsidP="000855C3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Василий </w:t>
            </w:r>
          </w:p>
          <w:p w:rsidR="00DB6471" w:rsidRPr="00894CE9" w:rsidRDefault="00DB6471" w:rsidP="00A113F3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Васильевич </w:t>
            </w:r>
          </w:p>
          <w:p w:rsidR="00DB6471" w:rsidRPr="00894CE9" w:rsidRDefault="00DB6471" w:rsidP="000855C3">
            <w:pPr>
              <w:pStyle w:val="Default"/>
              <w:rPr>
                <w:sz w:val="28"/>
                <w:szCs w:val="28"/>
              </w:rPr>
            </w:pPr>
          </w:p>
          <w:p w:rsidR="00DB6471" w:rsidRPr="00894CE9" w:rsidRDefault="00DB6471" w:rsidP="006C73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</w:t>
            </w:r>
            <w:r w:rsidRPr="00894CE9">
              <w:rPr>
                <w:b/>
                <w:sz w:val="28"/>
                <w:szCs w:val="28"/>
              </w:rPr>
              <w:t xml:space="preserve"> </w:t>
            </w:r>
            <w:r w:rsidRPr="00894CE9">
              <w:rPr>
                <w:sz w:val="28"/>
                <w:szCs w:val="28"/>
              </w:rPr>
              <w:t>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</w:t>
            </w:r>
            <w:r>
              <w:t xml:space="preserve"> </w:t>
            </w:r>
            <w:r w:rsidRPr="00894CE9">
              <w:rPr>
                <w:sz w:val="28"/>
                <w:szCs w:val="28"/>
              </w:rPr>
              <w:t>для гуманитарных и естественных факультетов</w:t>
            </w:r>
            <w:r>
              <w:rPr>
                <w:sz w:val="28"/>
                <w:szCs w:val="28"/>
              </w:rPr>
              <w:t>, 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03" w:type="dxa"/>
          </w:tcPr>
          <w:p w:rsidR="00DB6471" w:rsidRPr="00894CE9" w:rsidRDefault="00DB6471" w:rsidP="000855C3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Чекалина </w:t>
            </w:r>
          </w:p>
          <w:p w:rsidR="00DB6471" w:rsidRPr="00894CE9" w:rsidRDefault="00DB6471" w:rsidP="000855C3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Евгения </w:t>
            </w:r>
          </w:p>
          <w:p w:rsidR="00DB6471" w:rsidRPr="00894CE9" w:rsidRDefault="00DB6471" w:rsidP="00C95C3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>
              <w:t xml:space="preserve"> </w:t>
            </w:r>
            <w:r w:rsidRPr="00894CE9">
              <w:rPr>
                <w:sz w:val="28"/>
                <w:szCs w:val="28"/>
              </w:rPr>
              <w:t>романской филологии</w:t>
            </w:r>
            <w:r>
              <w:rPr>
                <w:sz w:val="28"/>
                <w:szCs w:val="28"/>
              </w:rPr>
              <w:t>, 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–Теория и методика обучения и воспитания (иностранные языки)</w:t>
            </w: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03" w:type="dxa"/>
          </w:tcPr>
          <w:p w:rsidR="00DB6471" w:rsidRPr="00894CE9" w:rsidRDefault="00DB6471" w:rsidP="005B1DE8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Шадрин </w:t>
            </w:r>
          </w:p>
          <w:p w:rsidR="00DB6471" w:rsidRPr="00894CE9" w:rsidRDefault="00DB6471" w:rsidP="005B1DE8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Виктор</w:t>
            </w:r>
          </w:p>
          <w:p w:rsidR="00DB6471" w:rsidRPr="00894CE9" w:rsidRDefault="00DB6471" w:rsidP="00C95C3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>
              <w:t xml:space="preserve"> </w:t>
            </w:r>
            <w:r w:rsidRPr="00894CE9">
              <w:rPr>
                <w:sz w:val="28"/>
                <w:szCs w:val="28"/>
              </w:rPr>
              <w:t>английского языка для естественных факультетов</w:t>
            </w:r>
            <w:r>
              <w:rPr>
                <w:sz w:val="28"/>
                <w:szCs w:val="28"/>
              </w:rPr>
              <w:t>, СПбГУ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–Теория и методика обучения и воспитания (иностранные языки)</w:t>
            </w:r>
          </w:p>
        </w:tc>
      </w:tr>
      <w:tr w:rsidR="00DB6471" w:rsidRPr="00411984" w:rsidTr="001B2E84">
        <w:tc>
          <w:tcPr>
            <w:tcW w:w="0" w:type="auto"/>
          </w:tcPr>
          <w:p w:rsidR="00DB6471" w:rsidRPr="00894CE9" w:rsidRDefault="00DB6471" w:rsidP="00894C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4CE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303" w:type="dxa"/>
          </w:tcPr>
          <w:p w:rsidR="00DB6471" w:rsidRPr="00894CE9" w:rsidRDefault="00DB6471" w:rsidP="00811048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Щукина </w:t>
            </w:r>
          </w:p>
          <w:p w:rsidR="00DB6471" w:rsidRPr="00894CE9" w:rsidRDefault="00DB6471" w:rsidP="00811048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Дарья </w:t>
            </w:r>
          </w:p>
          <w:p w:rsidR="00DB6471" w:rsidRPr="00894CE9" w:rsidRDefault="00DB6471" w:rsidP="00C95C36">
            <w:pPr>
              <w:pStyle w:val="Default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 xml:space="preserve">Алексеевна </w:t>
            </w:r>
            <w:bookmarkStart w:id="0" w:name="_GoBack"/>
            <w:bookmarkEnd w:id="0"/>
          </w:p>
        </w:tc>
        <w:tc>
          <w:tcPr>
            <w:tcW w:w="3600" w:type="dxa"/>
          </w:tcPr>
          <w:p w:rsidR="00DB6471" w:rsidRPr="00894CE9" w:rsidRDefault="00DB6471" w:rsidP="00894CE9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Доктор филологических наук,</w:t>
            </w:r>
            <w:r>
              <w:t xml:space="preserve"> </w:t>
            </w:r>
            <w:r w:rsidRPr="00894CE9">
              <w:rPr>
                <w:sz w:val="28"/>
                <w:szCs w:val="28"/>
              </w:rPr>
              <w:t>профессор, профессор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а</w:t>
            </w:r>
            <w:r w:rsidRPr="00894CE9">
              <w:rPr>
                <w:sz w:val="28"/>
                <w:szCs w:val="28"/>
              </w:rPr>
              <w:t xml:space="preserve"> русского языка как иностранного</w:t>
            </w:r>
            <w:r>
              <w:rPr>
                <w:sz w:val="28"/>
                <w:szCs w:val="28"/>
              </w:rPr>
              <w:t>,</w:t>
            </w:r>
            <w:r w:rsidRPr="00894CE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894CE9">
              <w:rPr>
                <w:sz w:val="28"/>
                <w:szCs w:val="28"/>
              </w:rPr>
              <w:t>Национального минерально-сырьевого университет «Горный»</w:t>
            </w:r>
          </w:p>
        </w:tc>
        <w:tc>
          <w:tcPr>
            <w:tcW w:w="2619" w:type="dxa"/>
          </w:tcPr>
          <w:p w:rsidR="00DB6471" w:rsidRPr="00894CE9" w:rsidRDefault="00DB6471" w:rsidP="00894CE9">
            <w:pPr>
              <w:spacing w:before="20"/>
              <w:jc w:val="center"/>
              <w:rPr>
                <w:sz w:val="28"/>
                <w:szCs w:val="28"/>
              </w:rPr>
            </w:pPr>
            <w:r w:rsidRPr="00894CE9">
              <w:rPr>
                <w:sz w:val="28"/>
                <w:szCs w:val="28"/>
              </w:rPr>
              <w:t>13.00.02 – Теория и методика обучения и воспитания (русский язык как иностранный)</w:t>
            </w:r>
          </w:p>
        </w:tc>
      </w:tr>
    </w:tbl>
    <w:p w:rsidR="00DB6471" w:rsidRPr="00411984" w:rsidRDefault="00DB6471" w:rsidP="003F5416">
      <w:pPr>
        <w:pStyle w:val="Default"/>
        <w:jc w:val="center"/>
        <w:rPr>
          <w:b/>
          <w:bCs/>
          <w:sz w:val="28"/>
          <w:szCs w:val="28"/>
        </w:rPr>
      </w:pPr>
    </w:p>
    <w:p w:rsidR="00DB6471" w:rsidRDefault="00DB6471" w:rsidP="003F5416">
      <w:pPr>
        <w:pStyle w:val="Default"/>
        <w:jc w:val="center"/>
        <w:rPr>
          <w:sz w:val="28"/>
          <w:szCs w:val="28"/>
        </w:rPr>
      </w:pPr>
    </w:p>
    <w:sectPr w:rsidR="00DB6471" w:rsidSect="00CA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F7"/>
    <w:rsid w:val="00000B2B"/>
    <w:rsid w:val="0000153B"/>
    <w:rsid w:val="000024FB"/>
    <w:rsid w:val="00003D25"/>
    <w:rsid w:val="0001264A"/>
    <w:rsid w:val="000165AE"/>
    <w:rsid w:val="00025903"/>
    <w:rsid w:val="00026A0C"/>
    <w:rsid w:val="00033969"/>
    <w:rsid w:val="00036199"/>
    <w:rsid w:val="00036CE5"/>
    <w:rsid w:val="000438A6"/>
    <w:rsid w:val="00045857"/>
    <w:rsid w:val="00050109"/>
    <w:rsid w:val="00050EB2"/>
    <w:rsid w:val="000519CF"/>
    <w:rsid w:val="0005210F"/>
    <w:rsid w:val="00052FAE"/>
    <w:rsid w:val="00054129"/>
    <w:rsid w:val="0005420D"/>
    <w:rsid w:val="000613B3"/>
    <w:rsid w:val="00064C41"/>
    <w:rsid w:val="00067C74"/>
    <w:rsid w:val="0007090D"/>
    <w:rsid w:val="00071F6A"/>
    <w:rsid w:val="00072B60"/>
    <w:rsid w:val="00073AAE"/>
    <w:rsid w:val="0007446B"/>
    <w:rsid w:val="000747F0"/>
    <w:rsid w:val="00075996"/>
    <w:rsid w:val="000802C9"/>
    <w:rsid w:val="000855C3"/>
    <w:rsid w:val="00086422"/>
    <w:rsid w:val="0008650C"/>
    <w:rsid w:val="0008669A"/>
    <w:rsid w:val="00087CF7"/>
    <w:rsid w:val="000908D0"/>
    <w:rsid w:val="00091EC7"/>
    <w:rsid w:val="00093CED"/>
    <w:rsid w:val="00096B65"/>
    <w:rsid w:val="000A41FE"/>
    <w:rsid w:val="000B2F5E"/>
    <w:rsid w:val="000B3790"/>
    <w:rsid w:val="000B3FC0"/>
    <w:rsid w:val="000B64B2"/>
    <w:rsid w:val="000C0B8F"/>
    <w:rsid w:val="000C3F37"/>
    <w:rsid w:val="000D183B"/>
    <w:rsid w:val="000D4606"/>
    <w:rsid w:val="000D6017"/>
    <w:rsid w:val="000D6C54"/>
    <w:rsid w:val="000E25A4"/>
    <w:rsid w:val="000E2711"/>
    <w:rsid w:val="000E2C44"/>
    <w:rsid w:val="000E7452"/>
    <w:rsid w:val="000F262E"/>
    <w:rsid w:val="000F442C"/>
    <w:rsid w:val="000F45F8"/>
    <w:rsid w:val="000F7215"/>
    <w:rsid w:val="000F771D"/>
    <w:rsid w:val="001004A5"/>
    <w:rsid w:val="00100C2C"/>
    <w:rsid w:val="0010105C"/>
    <w:rsid w:val="00103EAA"/>
    <w:rsid w:val="00105982"/>
    <w:rsid w:val="0010662E"/>
    <w:rsid w:val="00106829"/>
    <w:rsid w:val="00113048"/>
    <w:rsid w:val="001202CA"/>
    <w:rsid w:val="00123581"/>
    <w:rsid w:val="00124B5E"/>
    <w:rsid w:val="00124DC6"/>
    <w:rsid w:val="001269E8"/>
    <w:rsid w:val="00126CFF"/>
    <w:rsid w:val="00127466"/>
    <w:rsid w:val="00127CC1"/>
    <w:rsid w:val="001358CD"/>
    <w:rsid w:val="00136508"/>
    <w:rsid w:val="00140A62"/>
    <w:rsid w:val="00141554"/>
    <w:rsid w:val="00145857"/>
    <w:rsid w:val="001515F0"/>
    <w:rsid w:val="00152427"/>
    <w:rsid w:val="001531E0"/>
    <w:rsid w:val="00154302"/>
    <w:rsid w:val="00154524"/>
    <w:rsid w:val="00155813"/>
    <w:rsid w:val="001626FF"/>
    <w:rsid w:val="00163440"/>
    <w:rsid w:val="00163C4D"/>
    <w:rsid w:val="0016457A"/>
    <w:rsid w:val="0016494E"/>
    <w:rsid w:val="00165407"/>
    <w:rsid w:val="00172EC0"/>
    <w:rsid w:val="00172ED2"/>
    <w:rsid w:val="001732E8"/>
    <w:rsid w:val="001756B5"/>
    <w:rsid w:val="00180649"/>
    <w:rsid w:val="00180A50"/>
    <w:rsid w:val="00182CC0"/>
    <w:rsid w:val="001833AE"/>
    <w:rsid w:val="001906A5"/>
    <w:rsid w:val="00190826"/>
    <w:rsid w:val="00193ADA"/>
    <w:rsid w:val="001A0AC0"/>
    <w:rsid w:val="001A1490"/>
    <w:rsid w:val="001A42F3"/>
    <w:rsid w:val="001B2E84"/>
    <w:rsid w:val="001B4527"/>
    <w:rsid w:val="001C0C38"/>
    <w:rsid w:val="001C4326"/>
    <w:rsid w:val="001D15EE"/>
    <w:rsid w:val="001D29F0"/>
    <w:rsid w:val="001D3B52"/>
    <w:rsid w:val="001D5840"/>
    <w:rsid w:val="001D65F7"/>
    <w:rsid w:val="001D7132"/>
    <w:rsid w:val="001D746A"/>
    <w:rsid w:val="001D751E"/>
    <w:rsid w:val="001D77D5"/>
    <w:rsid w:val="001D7EA0"/>
    <w:rsid w:val="001E1B6D"/>
    <w:rsid w:val="001E2FF0"/>
    <w:rsid w:val="001E5345"/>
    <w:rsid w:val="001F1CD5"/>
    <w:rsid w:val="001F204A"/>
    <w:rsid w:val="00200072"/>
    <w:rsid w:val="00202647"/>
    <w:rsid w:val="002071DF"/>
    <w:rsid w:val="00213AF8"/>
    <w:rsid w:val="00215E12"/>
    <w:rsid w:val="00216237"/>
    <w:rsid w:val="00220C9F"/>
    <w:rsid w:val="00220F79"/>
    <w:rsid w:val="002224BE"/>
    <w:rsid w:val="00223BBB"/>
    <w:rsid w:val="002251CF"/>
    <w:rsid w:val="00227621"/>
    <w:rsid w:val="00227D6F"/>
    <w:rsid w:val="00227F8E"/>
    <w:rsid w:val="0023684E"/>
    <w:rsid w:val="00237841"/>
    <w:rsid w:val="00237BBA"/>
    <w:rsid w:val="0024101D"/>
    <w:rsid w:val="00241845"/>
    <w:rsid w:val="002508DD"/>
    <w:rsid w:val="00252F98"/>
    <w:rsid w:val="00255A36"/>
    <w:rsid w:val="0026041E"/>
    <w:rsid w:val="00260FE5"/>
    <w:rsid w:val="002622D7"/>
    <w:rsid w:val="00262A42"/>
    <w:rsid w:val="00264BE2"/>
    <w:rsid w:val="00265571"/>
    <w:rsid w:val="0027154A"/>
    <w:rsid w:val="002727FC"/>
    <w:rsid w:val="00272A37"/>
    <w:rsid w:val="002732A6"/>
    <w:rsid w:val="00276493"/>
    <w:rsid w:val="00277064"/>
    <w:rsid w:val="00280EC0"/>
    <w:rsid w:val="00281C78"/>
    <w:rsid w:val="00282940"/>
    <w:rsid w:val="00283096"/>
    <w:rsid w:val="002876C9"/>
    <w:rsid w:val="0029120A"/>
    <w:rsid w:val="0029335E"/>
    <w:rsid w:val="00294108"/>
    <w:rsid w:val="002945CC"/>
    <w:rsid w:val="002A1151"/>
    <w:rsid w:val="002A3701"/>
    <w:rsid w:val="002A6C9B"/>
    <w:rsid w:val="002A77F5"/>
    <w:rsid w:val="002B3142"/>
    <w:rsid w:val="002C494F"/>
    <w:rsid w:val="002C760D"/>
    <w:rsid w:val="002D124B"/>
    <w:rsid w:val="002D60B7"/>
    <w:rsid w:val="002E0705"/>
    <w:rsid w:val="002E241E"/>
    <w:rsid w:val="002E2C26"/>
    <w:rsid w:val="002E55C3"/>
    <w:rsid w:val="002F1C49"/>
    <w:rsid w:val="002F4071"/>
    <w:rsid w:val="002F688A"/>
    <w:rsid w:val="002F6DE9"/>
    <w:rsid w:val="003032D2"/>
    <w:rsid w:val="00304F90"/>
    <w:rsid w:val="003117CF"/>
    <w:rsid w:val="00312882"/>
    <w:rsid w:val="00313302"/>
    <w:rsid w:val="00321BE5"/>
    <w:rsid w:val="00321D69"/>
    <w:rsid w:val="00323061"/>
    <w:rsid w:val="0032356F"/>
    <w:rsid w:val="003241CC"/>
    <w:rsid w:val="003257E8"/>
    <w:rsid w:val="003301FD"/>
    <w:rsid w:val="003312A4"/>
    <w:rsid w:val="003322FF"/>
    <w:rsid w:val="00337E59"/>
    <w:rsid w:val="00340C99"/>
    <w:rsid w:val="00341013"/>
    <w:rsid w:val="00341DA3"/>
    <w:rsid w:val="00342C29"/>
    <w:rsid w:val="003507D5"/>
    <w:rsid w:val="00351181"/>
    <w:rsid w:val="0035629F"/>
    <w:rsid w:val="0035644F"/>
    <w:rsid w:val="00357DAA"/>
    <w:rsid w:val="00360D1C"/>
    <w:rsid w:val="00370D1D"/>
    <w:rsid w:val="00371590"/>
    <w:rsid w:val="00381E72"/>
    <w:rsid w:val="0038260F"/>
    <w:rsid w:val="003852C1"/>
    <w:rsid w:val="0039021B"/>
    <w:rsid w:val="003927DA"/>
    <w:rsid w:val="00393CE6"/>
    <w:rsid w:val="003965D1"/>
    <w:rsid w:val="00396990"/>
    <w:rsid w:val="003A0249"/>
    <w:rsid w:val="003A231C"/>
    <w:rsid w:val="003A624E"/>
    <w:rsid w:val="003A6CAC"/>
    <w:rsid w:val="003B0266"/>
    <w:rsid w:val="003B0CF2"/>
    <w:rsid w:val="003B0DB5"/>
    <w:rsid w:val="003C1360"/>
    <w:rsid w:val="003C3B7C"/>
    <w:rsid w:val="003C4613"/>
    <w:rsid w:val="003C4657"/>
    <w:rsid w:val="003C4ED7"/>
    <w:rsid w:val="003C63AF"/>
    <w:rsid w:val="003D2F1C"/>
    <w:rsid w:val="003E792F"/>
    <w:rsid w:val="003F1CE6"/>
    <w:rsid w:val="003F5416"/>
    <w:rsid w:val="00400A0F"/>
    <w:rsid w:val="00402BE2"/>
    <w:rsid w:val="004038CE"/>
    <w:rsid w:val="00411984"/>
    <w:rsid w:val="004135FA"/>
    <w:rsid w:val="00413CE9"/>
    <w:rsid w:val="00414E2C"/>
    <w:rsid w:val="00414EEF"/>
    <w:rsid w:val="00415CF7"/>
    <w:rsid w:val="00421137"/>
    <w:rsid w:val="00422752"/>
    <w:rsid w:val="004227AB"/>
    <w:rsid w:val="00423C25"/>
    <w:rsid w:val="004240FB"/>
    <w:rsid w:val="0042571A"/>
    <w:rsid w:val="00425DF6"/>
    <w:rsid w:val="004322A8"/>
    <w:rsid w:val="00434940"/>
    <w:rsid w:val="00440129"/>
    <w:rsid w:val="0044036F"/>
    <w:rsid w:val="00440D81"/>
    <w:rsid w:val="00443270"/>
    <w:rsid w:val="00443B86"/>
    <w:rsid w:val="00445FA7"/>
    <w:rsid w:val="004469D1"/>
    <w:rsid w:val="00446D2A"/>
    <w:rsid w:val="00451EAF"/>
    <w:rsid w:val="00454679"/>
    <w:rsid w:val="004579B0"/>
    <w:rsid w:val="004609FD"/>
    <w:rsid w:val="00463EDB"/>
    <w:rsid w:val="0046491F"/>
    <w:rsid w:val="00465645"/>
    <w:rsid w:val="004665D8"/>
    <w:rsid w:val="00470252"/>
    <w:rsid w:val="004732AD"/>
    <w:rsid w:val="004739C8"/>
    <w:rsid w:val="004744AD"/>
    <w:rsid w:val="00474DAA"/>
    <w:rsid w:val="00476562"/>
    <w:rsid w:val="004808A0"/>
    <w:rsid w:val="00482D6B"/>
    <w:rsid w:val="00485CB4"/>
    <w:rsid w:val="004861AE"/>
    <w:rsid w:val="00490034"/>
    <w:rsid w:val="00493015"/>
    <w:rsid w:val="004942AF"/>
    <w:rsid w:val="00496CE1"/>
    <w:rsid w:val="004A08E7"/>
    <w:rsid w:val="004A2A1D"/>
    <w:rsid w:val="004A2B34"/>
    <w:rsid w:val="004A33BC"/>
    <w:rsid w:val="004A51E7"/>
    <w:rsid w:val="004A717A"/>
    <w:rsid w:val="004B57C0"/>
    <w:rsid w:val="004B65FD"/>
    <w:rsid w:val="004C5C43"/>
    <w:rsid w:val="004C67C2"/>
    <w:rsid w:val="004D101B"/>
    <w:rsid w:val="004D299D"/>
    <w:rsid w:val="004E0A45"/>
    <w:rsid w:val="004E2A4A"/>
    <w:rsid w:val="004E46EE"/>
    <w:rsid w:val="004E59E1"/>
    <w:rsid w:val="004F0C6F"/>
    <w:rsid w:val="004F38D0"/>
    <w:rsid w:val="004F47F8"/>
    <w:rsid w:val="004F76E9"/>
    <w:rsid w:val="00500DBF"/>
    <w:rsid w:val="00501B05"/>
    <w:rsid w:val="0050493D"/>
    <w:rsid w:val="00507204"/>
    <w:rsid w:val="00510800"/>
    <w:rsid w:val="005143CE"/>
    <w:rsid w:val="005158AB"/>
    <w:rsid w:val="005168EC"/>
    <w:rsid w:val="00526865"/>
    <w:rsid w:val="00531BB5"/>
    <w:rsid w:val="00532622"/>
    <w:rsid w:val="00533DED"/>
    <w:rsid w:val="0053425B"/>
    <w:rsid w:val="00534E5B"/>
    <w:rsid w:val="00536374"/>
    <w:rsid w:val="00537B09"/>
    <w:rsid w:val="00537CD7"/>
    <w:rsid w:val="0054013D"/>
    <w:rsid w:val="00540719"/>
    <w:rsid w:val="005449DA"/>
    <w:rsid w:val="00545076"/>
    <w:rsid w:val="00546851"/>
    <w:rsid w:val="0055656A"/>
    <w:rsid w:val="00556595"/>
    <w:rsid w:val="005613EF"/>
    <w:rsid w:val="005623DF"/>
    <w:rsid w:val="00564019"/>
    <w:rsid w:val="00571A34"/>
    <w:rsid w:val="00571AE3"/>
    <w:rsid w:val="00572709"/>
    <w:rsid w:val="00573C8B"/>
    <w:rsid w:val="00580103"/>
    <w:rsid w:val="0058084D"/>
    <w:rsid w:val="005968FE"/>
    <w:rsid w:val="00597F4F"/>
    <w:rsid w:val="005A04A1"/>
    <w:rsid w:val="005A4156"/>
    <w:rsid w:val="005B1DE8"/>
    <w:rsid w:val="005B3FAF"/>
    <w:rsid w:val="005B6641"/>
    <w:rsid w:val="005C065D"/>
    <w:rsid w:val="005C204F"/>
    <w:rsid w:val="005C5969"/>
    <w:rsid w:val="005D00DE"/>
    <w:rsid w:val="005D377E"/>
    <w:rsid w:val="005E0D5B"/>
    <w:rsid w:val="005E2416"/>
    <w:rsid w:val="005E55D6"/>
    <w:rsid w:val="005F4F17"/>
    <w:rsid w:val="005F5A23"/>
    <w:rsid w:val="005F64CB"/>
    <w:rsid w:val="00602348"/>
    <w:rsid w:val="006029B2"/>
    <w:rsid w:val="00602F16"/>
    <w:rsid w:val="00604D04"/>
    <w:rsid w:val="0060507F"/>
    <w:rsid w:val="00606420"/>
    <w:rsid w:val="00607368"/>
    <w:rsid w:val="006101DD"/>
    <w:rsid w:val="00616F2F"/>
    <w:rsid w:val="00620831"/>
    <w:rsid w:val="00621A43"/>
    <w:rsid w:val="00623686"/>
    <w:rsid w:val="00625A87"/>
    <w:rsid w:val="00631653"/>
    <w:rsid w:val="00633592"/>
    <w:rsid w:val="00635268"/>
    <w:rsid w:val="00637C59"/>
    <w:rsid w:val="006415DC"/>
    <w:rsid w:val="006472F5"/>
    <w:rsid w:val="00647734"/>
    <w:rsid w:val="00653974"/>
    <w:rsid w:val="00653A2E"/>
    <w:rsid w:val="006654C1"/>
    <w:rsid w:val="00666151"/>
    <w:rsid w:val="00670133"/>
    <w:rsid w:val="00672BA9"/>
    <w:rsid w:val="006741B7"/>
    <w:rsid w:val="00680135"/>
    <w:rsid w:val="00680FE5"/>
    <w:rsid w:val="0068461C"/>
    <w:rsid w:val="006848D3"/>
    <w:rsid w:val="0068616C"/>
    <w:rsid w:val="006969C3"/>
    <w:rsid w:val="00696B1C"/>
    <w:rsid w:val="00696CAD"/>
    <w:rsid w:val="006A24F2"/>
    <w:rsid w:val="006A628E"/>
    <w:rsid w:val="006B743E"/>
    <w:rsid w:val="006B771B"/>
    <w:rsid w:val="006C3962"/>
    <w:rsid w:val="006C46AD"/>
    <w:rsid w:val="006C57D9"/>
    <w:rsid w:val="006C7184"/>
    <w:rsid w:val="006C7399"/>
    <w:rsid w:val="006D3F7E"/>
    <w:rsid w:val="006D407B"/>
    <w:rsid w:val="006D7287"/>
    <w:rsid w:val="006E63D5"/>
    <w:rsid w:val="006E7EC8"/>
    <w:rsid w:val="006F2D53"/>
    <w:rsid w:val="006F2DC7"/>
    <w:rsid w:val="006F30F4"/>
    <w:rsid w:val="006F3181"/>
    <w:rsid w:val="006F69DD"/>
    <w:rsid w:val="0070457B"/>
    <w:rsid w:val="00705198"/>
    <w:rsid w:val="007128C8"/>
    <w:rsid w:val="0071624F"/>
    <w:rsid w:val="007214A0"/>
    <w:rsid w:val="007242CE"/>
    <w:rsid w:val="007249ED"/>
    <w:rsid w:val="0072588E"/>
    <w:rsid w:val="007300C1"/>
    <w:rsid w:val="00735F42"/>
    <w:rsid w:val="00741384"/>
    <w:rsid w:val="0074315F"/>
    <w:rsid w:val="007439FE"/>
    <w:rsid w:val="00745607"/>
    <w:rsid w:val="00745C77"/>
    <w:rsid w:val="00747156"/>
    <w:rsid w:val="0074723F"/>
    <w:rsid w:val="00752CEB"/>
    <w:rsid w:val="00757296"/>
    <w:rsid w:val="00761B93"/>
    <w:rsid w:val="00765D16"/>
    <w:rsid w:val="00767C92"/>
    <w:rsid w:val="0078256D"/>
    <w:rsid w:val="0078554D"/>
    <w:rsid w:val="00787FDA"/>
    <w:rsid w:val="007922E9"/>
    <w:rsid w:val="007A24E3"/>
    <w:rsid w:val="007A294D"/>
    <w:rsid w:val="007A4228"/>
    <w:rsid w:val="007A6CD2"/>
    <w:rsid w:val="007B2813"/>
    <w:rsid w:val="007B7D65"/>
    <w:rsid w:val="007C2106"/>
    <w:rsid w:val="007C5360"/>
    <w:rsid w:val="007D0EB1"/>
    <w:rsid w:val="007D15A8"/>
    <w:rsid w:val="007D4AF0"/>
    <w:rsid w:val="007D5CB0"/>
    <w:rsid w:val="007D5E7C"/>
    <w:rsid w:val="007D7906"/>
    <w:rsid w:val="007E5AE7"/>
    <w:rsid w:val="007F2897"/>
    <w:rsid w:val="007F4F4F"/>
    <w:rsid w:val="007F5D8F"/>
    <w:rsid w:val="007F601A"/>
    <w:rsid w:val="00801940"/>
    <w:rsid w:val="00804B6A"/>
    <w:rsid w:val="00807A96"/>
    <w:rsid w:val="00811048"/>
    <w:rsid w:val="00812E21"/>
    <w:rsid w:val="00814766"/>
    <w:rsid w:val="008158CB"/>
    <w:rsid w:val="0081690F"/>
    <w:rsid w:val="00820C44"/>
    <w:rsid w:val="00823659"/>
    <w:rsid w:val="0082593B"/>
    <w:rsid w:val="00825F24"/>
    <w:rsid w:val="00832226"/>
    <w:rsid w:val="008360E5"/>
    <w:rsid w:val="00841DDB"/>
    <w:rsid w:val="00843795"/>
    <w:rsid w:val="00847316"/>
    <w:rsid w:val="00855A2F"/>
    <w:rsid w:val="00860CB8"/>
    <w:rsid w:val="008635A9"/>
    <w:rsid w:val="008643D1"/>
    <w:rsid w:val="00866842"/>
    <w:rsid w:val="00867D9F"/>
    <w:rsid w:val="00870934"/>
    <w:rsid w:val="0087436D"/>
    <w:rsid w:val="008764DD"/>
    <w:rsid w:val="008768C6"/>
    <w:rsid w:val="00876C09"/>
    <w:rsid w:val="00881672"/>
    <w:rsid w:val="00892184"/>
    <w:rsid w:val="00893433"/>
    <w:rsid w:val="00894CE9"/>
    <w:rsid w:val="008A1426"/>
    <w:rsid w:val="008A3E51"/>
    <w:rsid w:val="008A45F7"/>
    <w:rsid w:val="008C51ED"/>
    <w:rsid w:val="008C67AA"/>
    <w:rsid w:val="008C6CE1"/>
    <w:rsid w:val="008C7ECF"/>
    <w:rsid w:val="008D3634"/>
    <w:rsid w:val="008E2A1A"/>
    <w:rsid w:val="008E42C3"/>
    <w:rsid w:val="008E5337"/>
    <w:rsid w:val="008F43ED"/>
    <w:rsid w:val="008F44B0"/>
    <w:rsid w:val="008F7BA6"/>
    <w:rsid w:val="008F7D08"/>
    <w:rsid w:val="00900192"/>
    <w:rsid w:val="009008BD"/>
    <w:rsid w:val="00902A48"/>
    <w:rsid w:val="009051E9"/>
    <w:rsid w:val="009077AB"/>
    <w:rsid w:val="00907958"/>
    <w:rsid w:val="009125D9"/>
    <w:rsid w:val="00913E59"/>
    <w:rsid w:val="00914EDB"/>
    <w:rsid w:val="00916397"/>
    <w:rsid w:val="00923A07"/>
    <w:rsid w:val="00932A46"/>
    <w:rsid w:val="0093357F"/>
    <w:rsid w:val="009417C5"/>
    <w:rsid w:val="00943A8B"/>
    <w:rsid w:val="00943C5C"/>
    <w:rsid w:val="00947594"/>
    <w:rsid w:val="00951136"/>
    <w:rsid w:val="00951961"/>
    <w:rsid w:val="00957A87"/>
    <w:rsid w:val="00961962"/>
    <w:rsid w:val="0096551F"/>
    <w:rsid w:val="00965661"/>
    <w:rsid w:val="009714BA"/>
    <w:rsid w:val="00973C3B"/>
    <w:rsid w:val="00973CEC"/>
    <w:rsid w:val="00975D25"/>
    <w:rsid w:val="00977EC2"/>
    <w:rsid w:val="00986933"/>
    <w:rsid w:val="00987105"/>
    <w:rsid w:val="00992038"/>
    <w:rsid w:val="009968E0"/>
    <w:rsid w:val="009970AF"/>
    <w:rsid w:val="009A1F17"/>
    <w:rsid w:val="009A4DFB"/>
    <w:rsid w:val="009B02B5"/>
    <w:rsid w:val="009B0B9A"/>
    <w:rsid w:val="009B19F6"/>
    <w:rsid w:val="009B42F1"/>
    <w:rsid w:val="009B61F5"/>
    <w:rsid w:val="009B72F6"/>
    <w:rsid w:val="009B7834"/>
    <w:rsid w:val="009C5859"/>
    <w:rsid w:val="009D28AD"/>
    <w:rsid w:val="009D2FE0"/>
    <w:rsid w:val="009D3040"/>
    <w:rsid w:val="009D55A7"/>
    <w:rsid w:val="009D6D2B"/>
    <w:rsid w:val="009E6C0F"/>
    <w:rsid w:val="009F0461"/>
    <w:rsid w:val="009F188F"/>
    <w:rsid w:val="009F5BE0"/>
    <w:rsid w:val="00A004F6"/>
    <w:rsid w:val="00A01943"/>
    <w:rsid w:val="00A02B4A"/>
    <w:rsid w:val="00A02CF5"/>
    <w:rsid w:val="00A049EA"/>
    <w:rsid w:val="00A10522"/>
    <w:rsid w:val="00A109B7"/>
    <w:rsid w:val="00A112F7"/>
    <w:rsid w:val="00A113F3"/>
    <w:rsid w:val="00A142AC"/>
    <w:rsid w:val="00A17163"/>
    <w:rsid w:val="00A20160"/>
    <w:rsid w:val="00A238E0"/>
    <w:rsid w:val="00A249FF"/>
    <w:rsid w:val="00A2583C"/>
    <w:rsid w:val="00A33ECC"/>
    <w:rsid w:val="00A35DA4"/>
    <w:rsid w:val="00A3608A"/>
    <w:rsid w:val="00A37E5F"/>
    <w:rsid w:val="00A47176"/>
    <w:rsid w:val="00A47861"/>
    <w:rsid w:val="00A47E28"/>
    <w:rsid w:val="00A503EF"/>
    <w:rsid w:val="00A513B8"/>
    <w:rsid w:val="00A51FCC"/>
    <w:rsid w:val="00A60627"/>
    <w:rsid w:val="00A634B5"/>
    <w:rsid w:val="00A71586"/>
    <w:rsid w:val="00A72CC8"/>
    <w:rsid w:val="00A735A0"/>
    <w:rsid w:val="00A73DBE"/>
    <w:rsid w:val="00A8054D"/>
    <w:rsid w:val="00A83D8F"/>
    <w:rsid w:val="00A91B90"/>
    <w:rsid w:val="00A91FAE"/>
    <w:rsid w:val="00A933DA"/>
    <w:rsid w:val="00AA125B"/>
    <w:rsid w:val="00AB0C3F"/>
    <w:rsid w:val="00AB1BD8"/>
    <w:rsid w:val="00AB2A5D"/>
    <w:rsid w:val="00AC17DA"/>
    <w:rsid w:val="00AC6C32"/>
    <w:rsid w:val="00AD189B"/>
    <w:rsid w:val="00AD2AC1"/>
    <w:rsid w:val="00AD2DD8"/>
    <w:rsid w:val="00AE5D93"/>
    <w:rsid w:val="00AF33E3"/>
    <w:rsid w:val="00AF5609"/>
    <w:rsid w:val="00AF7B12"/>
    <w:rsid w:val="00B01895"/>
    <w:rsid w:val="00B0780E"/>
    <w:rsid w:val="00B14ECA"/>
    <w:rsid w:val="00B206D6"/>
    <w:rsid w:val="00B220F8"/>
    <w:rsid w:val="00B22726"/>
    <w:rsid w:val="00B22885"/>
    <w:rsid w:val="00B23D48"/>
    <w:rsid w:val="00B30A68"/>
    <w:rsid w:val="00B32CC2"/>
    <w:rsid w:val="00B32DA8"/>
    <w:rsid w:val="00B350D7"/>
    <w:rsid w:val="00B36E43"/>
    <w:rsid w:val="00B421E8"/>
    <w:rsid w:val="00B44AC0"/>
    <w:rsid w:val="00B45D3C"/>
    <w:rsid w:val="00B47938"/>
    <w:rsid w:val="00B50516"/>
    <w:rsid w:val="00B50AB7"/>
    <w:rsid w:val="00B53A6F"/>
    <w:rsid w:val="00B55981"/>
    <w:rsid w:val="00B56C47"/>
    <w:rsid w:val="00B62900"/>
    <w:rsid w:val="00B62F44"/>
    <w:rsid w:val="00B63CCB"/>
    <w:rsid w:val="00B66D26"/>
    <w:rsid w:val="00B67F19"/>
    <w:rsid w:val="00B67F1F"/>
    <w:rsid w:val="00B72A50"/>
    <w:rsid w:val="00B73544"/>
    <w:rsid w:val="00B747EF"/>
    <w:rsid w:val="00B80A04"/>
    <w:rsid w:val="00B8388E"/>
    <w:rsid w:val="00B86C6E"/>
    <w:rsid w:val="00B87558"/>
    <w:rsid w:val="00B92985"/>
    <w:rsid w:val="00B93A94"/>
    <w:rsid w:val="00B9468D"/>
    <w:rsid w:val="00B959E2"/>
    <w:rsid w:val="00B95B11"/>
    <w:rsid w:val="00B965F9"/>
    <w:rsid w:val="00B969E6"/>
    <w:rsid w:val="00BA0C12"/>
    <w:rsid w:val="00BA1A53"/>
    <w:rsid w:val="00BA2091"/>
    <w:rsid w:val="00BB22F6"/>
    <w:rsid w:val="00BB3668"/>
    <w:rsid w:val="00BB49C5"/>
    <w:rsid w:val="00BB5F5B"/>
    <w:rsid w:val="00BC0CE3"/>
    <w:rsid w:val="00BC1F13"/>
    <w:rsid w:val="00BC2470"/>
    <w:rsid w:val="00BC4477"/>
    <w:rsid w:val="00BC7F2A"/>
    <w:rsid w:val="00BD0596"/>
    <w:rsid w:val="00BD21AC"/>
    <w:rsid w:val="00BD2394"/>
    <w:rsid w:val="00BD3E69"/>
    <w:rsid w:val="00BD7D44"/>
    <w:rsid w:val="00BE0995"/>
    <w:rsid w:val="00BE2F48"/>
    <w:rsid w:val="00BE5886"/>
    <w:rsid w:val="00BF1F73"/>
    <w:rsid w:val="00BF4859"/>
    <w:rsid w:val="00BF6F83"/>
    <w:rsid w:val="00C051F7"/>
    <w:rsid w:val="00C0632E"/>
    <w:rsid w:val="00C12C23"/>
    <w:rsid w:val="00C17EDE"/>
    <w:rsid w:val="00C2157B"/>
    <w:rsid w:val="00C22C57"/>
    <w:rsid w:val="00C239DA"/>
    <w:rsid w:val="00C2424C"/>
    <w:rsid w:val="00C248F2"/>
    <w:rsid w:val="00C253F6"/>
    <w:rsid w:val="00C25579"/>
    <w:rsid w:val="00C25E8B"/>
    <w:rsid w:val="00C30AA9"/>
    <w:rsid w:val="00C31075"/>
    <w:rsid w:val="00C3359A"/>
    <w:rsid w:val="00C35920"/>
    <w:rsid w:val="00C35C71"/>
    <w:rsid w:val="00C416A2"/>
    <w:rsid w:val="00C44D5A"/>
    <w:rsid w:val="00C51676"/>
    <w:rsid w:val="00C526C0"/>
    <w:rsid w:val="00C63329"/>
    <w:rsid w:val="00C64340"/>
    <w:rsid w:val="00C64D4D"/>
    <w:rsid w:val="00C672D6"/>
    <w:rsid w:val="00C70F98"/>
    <w:rsid w:val="00C739EE"/>
    <w:rsid w:val="00C74168"/>
    <w:rsid w:val="00C75A8C"/>
    <w:rsid w:val="00C76B49"/>
    <w:rsid w:val="00C81347"/>
    <w:rsid w:val="00C82E4A"/>
    <w:rsid w:val="00C83294"/>
    <w:rsid w:val="00C839A7"/>
    <w:rsid w:val="00C84DC3"/>
    <w:rsid w:val="00C854F1"/>
    <w:rsid w:val="00C868BA"/>
    <w:rsid w:val="00C9042F"/>
    <w:rsid w:val="00C93052"/>
    <w:rsid w:val="00C954FB"/>
    <w:rsid w:val="00C95C36"/>
    <w:rsid w:val="00C9618A"/>
    <w:rsid w:val="00C96923"/>
    <w:rsid w:val="00CA0CBA"/>
    <w:rsid w:val="00CA32B2"/>
    <w:rsid w:val="00CA3D11"/>
    <w:rsid w:val="00CA556E"/>
    <w:rsid w:val="00CA5F56"/>
    <w:rsid w:val="00CA6C0D"/>
    <w:rsid w:val="00CA77DF"/>
    <w:rsid w:val="00CB0E30"/>
    <w:rsid w:val="00CB1972"/>
    <w:rsid w:val="00CB5D06"/>
    <w:rsid w:val="00CC0AF5"/>
    <w:rsid w:val="00CC45F9"/>
    <w:rsid w:val="00CC54CB"/>
    <w:rsid w:val="00CC6CF6"/>
    <w:rsid w:val="00CC785F"/>
    <w:rsid w:val="00CC7B6D"/>
    <w:rsid w:val="00CD50B2"/>
    <w:rsid w:val="00CD71F2"/>
    <w:rsid w:val="00CF4426"/>
    <w:rsid w:val="00CF4DED"/>
    <w:rsid w:val="00CF53FB"/>
    <w:rsid w:val="00CF63D9"/>
    <w:rsid w:val="00CF6B91"/>
    <w:rsid w:val="00CF6DC1"/>
    <w:rsid w:val="00D00E5D"/>
    <w:rsid w:val="00D05201"/>
    <w:rsid w:val="00D057D9"/>
    <w:rsid w:val="00D103EC"/>
    <w:rsid w:val="00D10C07"/>
    <w:rsid w:val="00D122D6"/>
    <w:rsid w:val="00D1756D"/>
    <w:rsid w:val="00D17763"/>
    <w:rsid w:val="00D2028F"/>
    <w:rsid w:val="00D22007"/>
    <w:rsid w:val="00D22D5C"/>
    <w:rsid w:val="00D23EB4"/>
    <w:rsid w:val="00D314A1"/>
    <w:rsid w:val="00D35A7A"/>
    <w:rsid w:val="00D400B3"/>
    <w:rsid w:val="00D40307"/>
    <w:rsid w:val="00D41671"/>
    <w:rsid w:val="00D4620B"/>
    <w:rsid w:val="00D4781F"/>
    <w:rsid w:val="00D577F1"/>
    <w:rsid w:val="00D637AB"/>
    <w:rsid w:val="00D74AA5"/>
    <w:rsid w:val="00D77094"/>
    <w:rsid w:val="00D93691"/>
    <w:rsid w:val="00D95B85"/>
    <w:rsid w:val="00D968B4"/>
    <w:rsid w:val="00D97CB0"/>
    <w:rsid w:val="00DA0F6F"/>
    <w:rsid w:val="00DA3A0E"/>
    <w:rsid w:val="00DA6BF7"/>
    <w:rsid w:val="00DB3E62"/>
    <w:rsid w:val="00DB560C"/>
    <w:rsid w:val="00DB5DCD"/>
    <w:rsid w:val="00DB6471"/>
    <w:rsid w:val="00DB78EE"/>
    <w:rsid w:val="00DB7A23"/>
    <w:rsid w:val="00DC0A84"/>
    <w:rsid w:val="00DC2D46"/>
    <w:rsid w:val="00DC2E49"/>
    <w:rsid w:val="00DC7DCC"/>
    <w:rsid w:val="00DD0821"/>
    <w:rsid w:val="00DD3C10"/>
    <w:rsid w:val="00DD40D7"/>
    <w:rsid w:val="00DD5BA8"/>
    <w:rsid w:val="00DD5BCA"/>
    <w:rsid w:val="00DD6D21"/>
    <w:rsid w:val="00DE013C"/>
    <w:rsid w:val="00DE08CB"/>
    <w:rsid w:val="00DE25C4"/>
    <w:rsid w:val="00DE2C73"/>
    <w:rsid w:val="00DE2CA8"/>
    <w:rsid w:val="00DE3C2C"/>
    <w:rsid w:val="00DE5622"/>
    <w:rsid w:val="00DF1289"/>
    <w:rsid w:val="00E02781"/>
    <w:rsid w:val="00E03953"/>
    <w:rsid w:val="00E04A6B"/>
    <w:rsid w:val="00E06D7F"/>
    <w:rsid w:val="00E06F68"/>
    <w:rsid w:val="00E1102E"/>
    <w:rsid w:val="00E11389"/>
    <w:rsid w:val="00E11508"/>
    <w:rsid w:val="00E1289E"/>
    <w:rsid w:val="00E14750"/>
    <w:rsid w:val="00E236DC"/>
    <w:rsid w:val="00E257AC"/>
    <w:rsid w:val="00E25F01"/>
    <w:rsid w:val="00E26C40"/>
    <w:rsid w:val="00E26F9F"/>
    <w:rsid w:val="00E27738"/>
    <w:rsid w:val="00E333C0"/>
    <w:rsid w:val="00E376E2"/>
    <w:rsid w:val="00E401C8"/>
    <w:rsid w:val="00E41867"/>
    <w:rsid w:val="00E448D0"/>
    <w:rsid w:val="00E4740D"/>
    <w:rsid w:val="00E5326D"/>
    <w:rsid w:val="00E53420"/>
    <w:rsid w:val="00E535EE"/>
    <w:rsid w:val="00E5418A"/>
    <w:rsid w:val="00E55202"/>
    <w:rsid w:val="00E615DB"/>
    <w:rsid w:val="00E65B52"/>
    <w:rsid w:val="00E65E95"/>
    <w:rsid w:val="00E712F4"/>
    <w:rsid w:val="00E8499B"/>
    <w:rsid w:val="00E8543A"/>
    <w:rsid w:val="00E858E2"/>
    <w:rsid w:val="00E864A8"/>
    <w:rsid w:val="00E92A7C"/>
    <w:rsid w:val="00E94CB6"/>
    <w:rsid w:val="00E95CD5"/>
    <w:rsid w:val="00E97240"/>
    <w:rsid w:val="00E97CA3"/>
    <w:rsid w:val="00EA0E78"/>
    <w:rsid w:val="00EA281B"/>
    <w:rsid w:val="00EB290D"/>
    <w:rsid w:val="00EB29E4"/>
    <w:rsid w:val="00EC4620"/>
    <w:rsid w:val="00EC5384"/>
    <w:rsid w:val="00EC5ACF"/>
    <w:rsid w:val="00EC768A"/>
    <w:rsid w:val="00EC7F91"/>
    <w:rsid w:val="00EE5923"/>
    <w:rsid w:val="00EE7E81"/>
    <w:rsid w:val="00F03CE9"/>
    <w:rsid w:val="00F03EBE"/>
    <w:rsid w:val="00F04E51"/>
    <w:rsid w:val="00F0754F"/>
    <w:rsid w:val="00F07B54"/>
    <w:rsid w:val="00F1007E"/>
    <w:rsid w:val="00F106FC"/>
    <w:rsid w:val="00F1071C"/>
    <w:rsid w:val="00F11315"/>
    <w:rsid w:val="00F11C98"/>
    <w:rsid w:val="00F26C66"/>
    <w:rsid w:val="00F345DE"/>
    <w:rsid w:val="00F45B74"/>
    <w:rsid w:val="00F55DE4"/>
    <w:rsid w:val="00F6030C"/>
    <w:rsid w:val="00F64EED"/>
    <w:rsid w:val="00F66231"/>
    <w:rsid w:val="00F6679C"/>
    <w:rsid w:val="00F66B75"/>
    <w:rsid w:val="00F70257"/>
    <w:rsid w:val="00F7175C"/>
    <w:rsid w:val="00F734F0"/>
    <w:rsid w:val="00F7475F"/>
    <w:rsid w:val="00F775C9"/>
    <w:rsid w:val="00F81CC1"/>
    <w:rsid w:val="00F83D0A"/>
    <w:rsid w:val="00F83D60"/>
    <w:rsid w:val="00F92B8F"/>
    <w:rsid w:val="00F935CE"/>
    <w:rsid w:val="00F945D0"/>
    <w:rsid w:val="00F960E8"/>
    <w:rsid w:val="00FA505D"/>
    <w:rsid w:val="00FB0CB2"/>
    <w:rsid w:val="00FB1990"/>
    <w:rsid w:val="00FB712E"/>
    <w:rsid w:val="00FC50FD"/>
    <w:rsid w:val="00FD04B1"/>
    <w:rsid w:val="00FD0942"/>
    <w:rsid w:val="00FD34DD"/>
    <w:rsid w:val="00FD6305"/>
    <w:rsid w:val="00FD67BE"/>
    <w:rsid w:val="00FF11F5"/>
    <w:rsid w:val="00FF1A34"/>
    <w:rsid w:val="00FF6E8A"/>
    <w:rsid w:val="00FF6EED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51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F5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0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821</Words>
  <Characters>4682</Characters>
  <Application>Microsoft Office Outlook</Application>
  <DocSecurity>0</DocSecurity>
  <Lines>0</Lines>
  <Paragraphs>0</Paragraphs>
  <ScaleCrop>false</ScaleCrop>
  <Company>SPbGU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m.vasukova</dc:creator>
  <cp:keywords/>
  <dc:description/>
  <cp:lastModifiedBy>st900772</cp:lastModifiedBy>
  <cp:revision>8</cp:revision>
  <dcterms:created xsi:type="dcterms:W3CDTF">2014-10-07T10:28:00Z</dcterms:created>
  <dcterms:modified xsi:type="dcterms:W3CDTF">2015-02-11T13:53:00Z</dcterms:modified>
</cp:coreProperties>
</file>