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CC" w:rsidRDefault="00651ACC" w:rsidP="00C051F7">
      <w:pPr>
        <w:pStyle w:val="Default"/>
      </w:pPr>
    </w:p>
    <w:p w:rsidR="00651ACC" w:rsidRDefault="00651ACC" w:rsidP="00F1324C">
      <w:pPr>
        <w:pStyle w:val="Default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651ACC" w:rsidRPr="00411984" w:rsidRDefault="00651ACC" w:rsidP="003F5416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членов совета Д 212.232</w:t>
      </w:r>
      <w:r>
        <w:rPr>
          <w:b/>
          <w:bCs/>
          <w:sz w:val="28"/>
          <w:szCs w:val="28"/>
        </w:rPr>
        <w:t xml:space="preserve">.08 </w:t>
      </w:r>
      <w:r w:rsidRPr="00411984">
        <w:rPr>
          <w:b/>
          <w:bCs/>
          <w:sz w:val="28"/>
          <w:szCs w:val="28"/>
        </w:rPr>
        <w:t>по защите диссертаций на соискание ученой степени кандидата наук,</w:t>
      </w:r>
    </w:p>
    <w:p w:rsidR="00651ACC" w:rsidRDefault="00651ACC" w:rsidP="003F5416">
      <w:pPr>
        <w:pStyle w:val="Default"/>
        <w:jc w:val="center"/>
        <w:rPr>
          <w:b/>
          <w:bCs/>
          <w:sz w:val="28"/>
          <w:szCs w:val="28"/>
        </w:rPr>
      </w:pPr>
      <w:r w:rsidRPr="00411984">
        <w:rPr>
          <w:b/>
          <w:bCs/>
          <w:sz w:val="28"/>
          <w:szCs w:val="28"/>
        </w:rPr>
        <w:t>на соискание ученой степени доктора наук</w:t>
      </w:r>
    </w:p>
    <w:p w:rsidR="00651ACC" w:rsidRDefault="00651ACC" w:rsidP="003F5416">
      <w:pPr>
        <w:pStyle w:val="Default"/>
        <w:jc w:val="center"/>
        <w:rPr>
          <w:b/>
          <w:bCs/>
          <w:sz w:val="28"/>
          <w:szCs w:val="28"/>
        </w:rPr>
      </w:pPr>
    </w:p>
    <w:p w:rsidR="00651ACC" w:rsidRPr="000B3C71" w:rsidRDefault="00651ACC" w:rsidP="003F5416">
      <w:pPr>
        <w:pStyle w:val="Default"/>
        <w:jc w:val="center"/>
        <w:rPr>
          <w:bCs/>
          <w:i/>
          <w:sz w:val="28"/>
          <w:szCs w:val="28"/>
        </w:rPr>
      </w:pPr>
      <w:r w:rsidRPr="00000267">
        <w:rPr>
          <w:bCs/>
          <w:i/>
          <w:sz w:val="28"/>
          <w:szCs w:val="28"/>
        </w:rPr>
        <w:t xml:space="preserve">Адрес месторасположения совета: </w:t>
      </w:r>
      <w:r>
        <w:rPr>
          <w:bCs/>
          <w:i/>
          <w:sz w:val="28"/>
          <w:szCs w:val="28"/>
        </w:rPr>
        <w:t>199034</w:t>
      </w:r>
      <w:r w:rsidRPr="00000267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Санкт-Петербург</w:t>
      </w:r>
      <w:r w:rsidRPr="00000267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Университетская наб.</w:t>
      </w:r>
      <w:r w:rsidRPr="00000267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7</w:t>
      </w:r>
      <w:r w:rsidRPr="008B66D0">
        <w:rPr>
          <w:bCs/>
          <w:i/>
          <w:sz w:val="28"/>
          <w:szCs w:val="28"/>
        </w:rPr>
        <w:t>/9</w:t>
      </w:r>
      <w:r w:rsidRPr="00000267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биолого-почвенный факультет</w:t>
      </w:r>
      <w:r w:rsidRPr="00000267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кафедры зоологии позвоночных</w:t>
      </w:r>
      <w:r w:rsidRPr="000B3C71">
        <w:rPr>
          <w:bCs/>
          <w:i/>
          <w:sz w:val="28"/>
          <w:szCs w:val="28"/>
        </w:rPr>
        <w:t>/беспозвоночных</w:t>
      </w:r>
    </w:p>
    <w:p w:rsidR="00651ACC" w:rsidRPr="00411984" w:rsidRDefault="00651ACC" w:rsidP="003F541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269"/>
        <w:gridCol w:w="3132"/>
        <w:gridCol w:w="2126"/>
      </w:tblGrid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№№</w:t>
            </w:r>
          </w:p>
        </w:tc>
        <w:tc>
          <w:tcPr>
            <w:tcW w:w="3269" w:type="dxa"/>
          </w:tcPr>
          <w:p w:rsidR="00651ACC" w:rsidRPr="005970CA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970CA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3132" w:type="dxa"/>
          </w:tcPr>
          <w:p w:rsidR="00651ACC" w:rsidRPr="005970CA" w:rsidRDefault="00651ACC" w:rsidP="005970CA">
            <w:pPr>
              <w:pStyle w:val="Default"/>
              <w:jc w:val="center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Степень, звание, должность</w:t>
            </w:r>
          </w:p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Шифр специальности в совете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69" w:type="dxa"/>
          </w:tcPr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Председатель Гранович Андрей Игоревич</w:t>
            </w:r>
          </w:p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Тел. +79219517683</w:t>
            </w:r>
          </w:p>
          <w:p w:rsidR="00651ACC" w:rsidRPr="005970CA" w:rsidRDefault="00651ACC" w:rsidP="003F5416">
            <w:pPr>
              <w:pStyle w:val="Default"/>
              <w:rPr>
                <w:sz w:val="28"/>
                <w:szCs w:val="28"/>
                <w:lang w:val="en-US"/>
              </w:rPr>
            </w:pPr>
            <w:r w:rsidRPr="005970CA">
              <w:rPr>
                <w:sz w:val="28"/>
                <w:szCs w:val="28"/>
                <w:lang w:val="en-US"/>
              </w:rPr>
              <w:t>e-mail - granovitch@mail.ru</w:t>
            </w:r>
          </w:p>
        </w:tc>
        <w:tc>
          <w:tcPr>
            <w:tcW w:w="3132" w:type="dxa"/>
          </w:tcPr>
          <w:p w:rsidR="00651ACC" w:rsidRPr="0068151C" w:rsidRDefault="00651ACC" w:rsidP="00855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профессор, заведующий кафедрой</w:t>
            </w:r>
            <w:r>
              <w:rPr>
                <w:bCs/>
                <w:sz w:val="28"/>
                <w:szCs w:val="28"/>
              </w:rPr>
              <w:t xml:space="preserve">, кафедра </w:t>
            </w:r>
            <w:r w:rsidRPr="0068151C">
              <w:rPr>
                <w:bCs/>
                <w:sz w:val="28"/>
                <w:szCs w:val="28"/>
              </w:rPr>
              <w:t>зоологии беспозвоночных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69" w:type="dxa"/>
          </w:tcPr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Зам.председателя</w:t>
            </w:r>
            <w:r>
              <w:rPr>
                <w:sz w:val="28"/>
                <w:szCs w:val="28"/>
              </w:rPr>
              <w:t xml:space="preserve"> Борхвардт Валентин</w:t>
            </w:r>
            <w:r w:rsidRPr="005970CA">
              <w:rPr>
                <w:sz w:val="28"/>
                <w:szCs w:val="28"/>
              </w:rPr>
              <w:t xml:space="preserve"> Германович</w:t>
            </w:r>
          </w:p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Тел.</w:t>
            </w:r>
            <w:r>
              <w:t xml:space="preserve"> </w:t>
            </w:r>
            <w:r w:rsidRPr="005970CA">
              <w:rPr>
                <w:sz w:val="28"/>
                <w:szCs w:val="28"/>
              </w:rPr>
              <w:t>525-73-04</w:t>
            </w:r>
          </w:p>
          <w:p w:rsidR="00651ACC" w:rsidRPr="005970CA" w:rsidRDefault="00651ACC" w:rsidP="003F5416">
            <w:pPr>
              <w:pStyle w:val="Default"/>
              <w:rPr>
                <w:sz w:val="28"/>
                <w:szCs w:val="28"/>
                <w:lang w:val="en-US"/>
              </w:rPr>
            </w:pPr>
            <w:r w:rsidRPr="005970CA">
              <w:rPr>
                <w:sz w:val="28"/>
                <w:szCs w:val="28"/>
                <w:lang w:val="en-US"/>
              </w:rPr>
              <w:t>e-mail - borkhvardt@mail.ru</w:t>
            </w:r>
          </w:p>
        </w:tc>
        <w:tc>
          <w:tcPr>
            <w:tcW w:w="3132" w:type="dxa"/>
          </w:tcPr>
          <w:p w:rsidR="00651ACC" w:rsidRPr="0068151C" w:rsidRDefault="00651ACC" w:rsidP="00855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профессор</w:t>
            </w:r>
            <w:r>
              <w:rPr>
                <w:bCs/>
                <w:sz w:val="28"/>
                <w:szCs w:val="28"/>
              </w:rPr>
              <w:t xml:space="preserve">, профессор, кафедра </w:t>
            </w:r>
            <w:r w:rsidRPr="0068151C">
              <w:rPr>
                <w:bCs/>
                <w:sz w:val="28"/>
                <w:szCs w:val="28"/>
              </w:rPr>
              <w:t>зоологии беспозвоночных</w:t>
            </w:r>
            <w:r>
              <w:rPr>
                <w:bCs/>
                <w:sz w:val="28"/>
                <w:szCs w:val="28"/>
              </w:rPr>
              <w:t>, СПбГУ</w:t>
            </w:r>
            <w:r w:rsidRPr="006815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69" w:type="dxa"/>
          </w:tcPr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Ученый секретарь Балеева Наталья Викторовна</w:t>
            </w:r>
          </w:p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Тел. +7 951 685 32 56</w:t>
            </w:r>
          </w:p>
          <w:p w:rsidR="00651ACC" w:rsidRPr="005970CA" w:rsidRDefault="00651ACC" w:rsidP="003F5416">
            <w:pPr>
              <w:pStyle w:val="Default"/>
              <w:rPr>
                <w:sz w:val="28"/>
                <w:szCs w:val="28"/>
                <w:lang w:val="en-US"/>
              </w:rPr>
            </w:pPr>
            <w:r w:rsidRPr="005970CA">
              <w:rPr>
                <w:sz w:val="28"/>
                <w:szCs w:val="28"/>
                <w:lang w:val="en-US"/>
              </w:rPr>
              <w:t>e-mail – nataly_baleeva@mail.ru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К.б.н., старший преподаватель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кафедр</w:t>
            </w:r>
            <w:r>
              <w:rPr>
                <w:bCs/>
                <w:sz w:val="28"/>
                <w:szCs w:val="28"/>
              </w:rPr>
              <w:t>а</w:t>
            </w:r>
            <w:r w:rsidRPr="0068151C">
              <w:rPr>
                <w:bCs/>
                <w:sz w:val="28"/>
                <w:szCs w:val="28"/>
              </w:rPr>
              <w:t xml:space="preserve"> зоологии позвоночных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69" w:type="dxa"/>
          </w:tcPr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Белозеров Валентин Николаевич</w:t>
            </w:r>
          </w:p>
        </w:tc>
        <w:tc>
          <w:tcPr>
            <w:tcW w:w="3132" w:type="dxa"/>
          </w:tcPr>
          <w:p w:rsidR="00651ACC" w:rsidRPr="0068151C" w:rsidRDefault="00651ACC" w:rsidP="00855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старший научный сотрудник</w:t>
            </w:r>
            <w:r>
              <w:rPr>
                <w:bCs/>
                <w:sz w:val="28"/>
                <w:szCs w:val="28"/>
              </w:rPr>
              <w:t>, старший научный сотрудник, лаборатория энтомологии,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03.02.05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69" w:type="dxa"/>
          </w:tcPr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Бергер Виктор Яковлевич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</w:t>
            </w:r>
            <w:r w:rsidRPr="00F3391B">
              <w:rPr>
                <w:bCs/>
                <w:sz w:val="28"/>
                <w:szCs w:val="28"/>
              </w:rPr>
              <w:t xml:space="preserve"> профессор</w:t>
            </w:r>
            <w:r>
              <w:rPr>
                <w:bCs/>
                <w:sz w:val="28"/>
                <w:szCs w:val="28"/>
              </w:rPr>
              <w:t>,</w:t>
            </w:r>
            <w:r w:rsidRPr="00F3391B">
              <w:rPr>
                <w:bCs/>
                <w:sz w:val="28"/>
                <w:szCs w:val="28"/>
              </w:rPr>
              <w:t xml:space="preserve"> главный научный сотрудник</w:t>
            </w:r>
            <w:r>
              <w:rPr>
                <w:bCs/>
                <w:sz w:val="28"/>
                <w:szCs w:val="28"/>
              </w:rPr>
              <w:t>,</w:t>
            </w:r>
            <w:r w:rsidRPr="00F3391B">
              <w:rPr>
                <w:bCs/>
                <w:sz w:val="28"/>
                <w:szCs w:val="28"/>
              </w:rPr>
              <w:t xml:space="preserve"> </w:t>
            </w:r>
            <w:r w:rsidRPr="0068151C">
              <w:rPr>
                <w:bCs/>
                <w:sz w:val="28"/>
                <w:szCs w:val="28"/>
              </w:rPr>
              <w:t>Зоологическ</w:t>
            </w:r>
            <w:r>
              <w:rPr>
                <w:bCs/>
                <w:sz w:val="28"/>
                <w:szCs w:val="28"/>
              </w:rPr>
              <w:t>ий</w:t>
            </w:r>
            <w:r w:rsidRPr="0068151C">
              <w:rPr>
                <w:bCs/>
                <w:sz w:val="28"/>
                <w:szCs w:val="28"/>
              </w:rPr>
              <w:t xml:space="preserve"> институт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РАН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03.02.08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69" w:type="dxa"/>
          </w:tcPr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Карпов Сергей Алексеевич</w:t>
            </w:r>
          </w:p>
        </w:tc>
        <w:tc>
          <w:tcPr>
            <w:tcW w:w="3132" w:type="dxa"/>
          </w:tcPr>
          <w:p w:rsidR="00651ACC" w:rsidRPr="0068151C" w:rsidRDefault="00651ACC" w:rsidP="00855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профессор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профессор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кафедр</w:t>
            </w:r>
            <w:r>
              <w:rPr>
                <w:bCs/>
                <w:sz w:val="28"/>
                <w:szCs w:val="28"/>
              </w:rPr>
              <w:t>а</w:t>
            </w:r>
            <w:r w:rsidRPr="0068151C">
              <w:rPr>
                <w:bCs/>
                <w:sz w:val="28"/>
                <w:szCs w:val="28"/>
              </w:rPr>
              <w:t xml:space="preserve"> зоологии беспозвоночных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Клюге Никита Юлиевич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профессор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кафедр</w:t>
            </w:r>
            <w:r>
              <w:rPr>
                <w:bCs/>
                <w:sz w:val="28"/>
                <w:szCs w:val="28"/>
              </w:rPr>
              <w:t>а</w:t>
            </w:r>
            <w:r w:rsidRPr="0068151C">
              <w:rPr>
                <w:bCs/>
                <w:sz w:val="28"/>
                <w:szCs w:val="28"/>
              </w:rPr>
              <w:t xml:space="preserve"> энтомологии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03.02.05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269" w:type="dxa"/>
          </w:tcPr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Коваленко Елена Евгеньевна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68151C">
              <w:rPr>
                <w:bCs/>
                <w:sz w:val="28"/>
                <w:szCs w:val="28"/>
              </w:rPr>
              <w:t>профессор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кафедр</w:t>
            </w:r>
            <w:r>
              <w:rPr>
                <w:bCs/>
                <w:sz w:val="28"/>
                <w:szCs w:val="28"/>
              </w:rPr>
              <w:t>а</w:t>
            </w:r>
            <w:r w:rsidRPr="0068151C">
              <w:rPr>
                <w:bCs/>
                <w:sz w:val="28"/>
                <w:szCs w:val="28"/>
              </w:rPr>
              <w:t xml:space="preserve"> зоологии позвоночных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Котикова Елена Анатольевна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старший научный сотрудник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старший научный сотрудник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Зоологическ</w:t>
            </w:r>
            <w:r>
              <w:rPr>
                <w:bCs/>
                <w:sz w:val="28"/>
                <w:szCs w:val="28"/>
              </w:rPr>
              <w:t>ий</w:t>
            </w:r>
            <w:r w:rsidRPr="0068151C">
              <w:rPr>
                <w:bCs/>
                <w:sz w:val="28"/>
                <w:szCs w:val="28"/>
              </w:rPr>
              <w:t xml:space="preserve"> институт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РАН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Краюшкина Людмила Сергеевна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профессор, профессор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кафедр</w:t>
            </w:r>
            <w:r>
              <w:rPr>
                <w:bCs/>
                <w:sz w:val="28"/>
                <w:szCs w:val="28"/>
              </w:rPr>
              <w:t>а</w:t>
            </w:r>
            <w:r w:rsidRPr="0068151C">
              <w:rPr>
                <w:bCs/>
                <w:sz w:val="28"/>
                <w:szCs w:val="28"/>
              </w:rPr>
              <w:t xml:space="preserve"> ихтиологии и гидробиологии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03.02.08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Кривохатский Виктор Анатольевич</w:t>
            </w:r>
          </w:p>
        </w:tc>
        <w:tc>
          <w:tcPr>
            <w:tcW w:w="3132" w:type="dxa"/>
          </w:tcPr>
          <w:p w:rsidR="00651ACC" w:rsidRPr="0068151C" w:rsidRDefault="00651ACC" w:rsidP="0097074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старший научный сотрудник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ведущий научный сотрудник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Зоологическ</w:t>
            </w:r>
            <w:r>
              <w:rPr>
                <w:bCs/>
                <w:sz w:val="28"/>
                <w:szCs w:val="28"/>
              </w:rPr>
              <w:t>ий</w:t>
            </w:r>
            <w:r w:rsidRPr="0068151C">
              <w:rPr>
                <w:bCs/>
                <w:sz w:val="28"/>
                <w:szCs w:val="28"/>
              </w:rPr>
              <w:t xml:space="preserve"> институт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РАН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03.02.08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Лоскот Владимир Михайлович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</w:t>
            </w:r>
            <w:r w:rsidRPr="00F3391B">
              <w:rPr>
                <w:bCs/>
                <w:sz w:val="28"/>
                <w:szCs w:val="28"/>
              </w:rPr>
              <w:t xml:space="preserve"> старший научный сотрудник,</w:t>
            </w:r>
            <w:r w:rsidRPr="0068151C">
              <w:rPr>
                <w:bCs/>
                <w:sz w:val="28"/>
                <w:szCs w:val="28"/>
              </w:rPr>
              <w:t xml:space="preserve"> ведущий научный сотрудник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Зоологическ</w:t>
            </w:r>
            <w:r>
              <w:rPr>
                <w:bCs/>
                <w:sz w:val="28"/>
                <w:szCs w:val="28"/>
              </w:rPr>
              <w:t>ий</w:t>
            </w:r>
            <w:r w:rsidRPr="0068151C">
              <w:rPr>
                <w:bCs/>
                <w:sz w:val="28"/>
                <w:szCs w:val="28"/>
              </w:rPr>
              <w:t xml:space="preserve"> институт РАН 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Лухтанов Владимир Александрович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ведущий научный сотрудник</w:t>
            </w:r>
            <w:r>
              <w:rPr>
                <w:bCs/>
                <w:sz w:val="28"/>
                <w:szCs w:val="28"/>
              </w:rPr>
              <w:t>, Зоолог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ический институт, РАН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03.02.05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Максимович Николай Владимирович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</w:t>
            </w:r>
            <w:r>
              <w:rPr>
                <w:bCs/>
                <w:sz w:val="28"/>
                <w:szCs w:val="28"/>
              </w:rPr>
              <w:t>.</w:t>
            </w:r>
            <w:r w:rsidRPr="0068151C">
              <w:rPr>
                <w:bCs/>
                <w:sz w:val="28"/>
                <w:szCs w:val="28"/>
              </w:rPr>
              <w:t xml:space="preserve"> заведующий кафедрой </w:t>
            </w:r>
            <w:r>
              <w:rPr>
                <w:bCs/>
                <w:sz w:val="28"/>
                <w:szCs w:val="28"/>
              </w:rPr>
              <w:t xml:space="preserve">, кафедра </w:t>
            </w:r>
            <w:r w:rsidRPr="0068151C">
              <w:rPr>
                <w:bCs/>
                <w:sz w:val="28"/>
                <w:szCs w:val="28"/>
              </w:rPr>
              <w:t>ихтиологии и гидробиологии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03.02.08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Нарчук Эмилия Петровна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профессор, главный научный сотрудник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Зоологическ</w:t>
            </w:r>
            <w:r>
              <w:rPr>
                <w:bCs/>
                <w:sz w:val="28"/>
                <w:szCs w:val="28"/>
              </w:rPr>
              <w:t>ий</w:t>
            </w:r>
            <w:r w:rsidRPr="0068151C">
              <w:rPr>
                <w:bCs/>
                <w:sz w:val="28"/>
                <w:szCs w:val="28"/>
              </w:rPr>
              <w:t xml:space="preserve"> институт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РАН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03.02.05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Носков Георгий Александрович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профессор, заведующий лабораторией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151C">
              <w:rPr>
                <w:bCs/>
                <w:sz w:val="28"/>
                <w:szCs w:val="28"/>
              </w:rPr>
              <w:t>экологии и охраны птиц</w:t>
            </w:r>
            <w:r>
              <w:rPr>
                <w:bCs/>
                <w:sz w:val="28"/>
                <w:szCs w:val="28"/>
              </w:rPr>
              <w:t>, кафедра зоологии позвоночных,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03.02.08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Овчинникова Ольга Георгиевна</w:t>
            </w:r>
          </w:p>
        </w:tc>
        <w:tc>
          <w:tcPr>
            <w:tcW w:w="3132" w:type="dxa"/>
          </w:tcPr>
          <w:p w:rsidR="00651ACC" w:rsidRPr="0068151C" w:rsidRDefault="00651ACC" w:rsidP="0068151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ведущий научный сотрудник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Зоологическ</w:t>
            </w:r>
            <w:r>
              <w:rPr>
                <w:bCs/>
                <w:sz w:val="28"/>
                <w:szCs w:val="28"/>
              </w:rPr>
              <w:t>ий</w:t>
            </w:r>
            <w:r w:rsidRPr="0068151C">
              <w:rPr>
                <w:bCs/>
                <w:sz w:val="28"/>
                <w:szCs w:val="28"/>
              </w:rPr>
              <w:t xml:space="preserve"> институт РАН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03.02.05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Островский Андрей Николаевич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кафедр</w:t>
            </w:r>
            <w:r>
              <w:rPr>
                <w:bCs/>
                <w:sz w:val="28"/>
                <w:szCs w:val="28"/>
              </w:rPr>
              <w:t>а</w:t>
            </w:r>
            <w:r w:rsidRPr="0068151C">
              <w:rPr>
                <w:bCs/>
                <w:sz w:val="28"/>
                <w:szCs w:val="28"/>
              </w:rPr>
              <w:t xml:space="preserve"> зоологии беспозвоночных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03.02.08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269" w:type="dxa"/>
          </w:tcPr>
          <w:p w:rsidR="00651ACC" w:rsidRPr="005970CA" w:rsidRDefault="00651ACC" w:rsidP="003F5416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Раилкин Александр Иванович</w:t>
            </w:r>
          </w:p>
        </w:tc>
        <w:tc>
          <w:tcPr>
            <w:tcW w:w="3132" w:type="dxa"/>
          </w:tcPr>
          <w:p w:rsidR="00651ACC" w:rsidRPr="00F3391B" w:rsidRDefault="00651ACC" w:rsidP="00F3391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 xml:space="preserve">Д.б.н., </w:t>
            </w:r>
            <w:r w:rsidRPr="00F3391B">
              <w:rPr>
                <w:bCs/>
                <w:sz w:val="28"/>
                <w:szCs w:val="28"/>
              </w:rPr>
              <w:t>старший научный сотрудник,</w:t>
            </w:r>
            <w:r w:rsidRPr="0068151C">
              <w:rPr>
                <w:bCs/>
                <w:sz w:val="28"/>
                <w:szCs w:val="28"/>
              </w:rPr>
              <w:t xml:space="preserve"> заведующий лабораторией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151C">
              <w:rPr>
                <w:bCs/>
                <w:sz w:val="28"/>
                <w:szCs w:val="28"/>
              </w:rPr>
              <w:t>морской биологии</w:t>
            </w:r>
            <w:r>
              <w:rPr>
                <w:bCs/>
                <w:sz w:val="28"/>
                <w:szCs w:val="28"/>
              </w:rPr>
              <w:t>, кафедра зоологии беспозвоночных,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03.02.08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Саулич Аида Хаматовна</w:t>
            </w:r>
          </w:p>
        </w:tc>
        <w:tc>
          <w:tcPr>
            <w:tcW w:w="3132" w:type="dxa"/>
          </w:tcPr>
          <w:p w:rsidR="00651ACC" w:rsidRPr="0068151C" w:rsidRDefault="00651ACC" w:rsidP="00F3391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старший научный сотрудник, ведущий научный сотрудник лаборатории энтомологии</w:t>
            </w:r>
            <w:r>
              <w:rPr>
                <w:bCs/>
                <w:sz w:val="28"/>
                <w:szCs w:val="28"/>
              </w:rPr>
              <w:t>, кафедра энтомологии,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03.02.05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Слюсарев Георгий Сергеевич</w:t>
            </w:r>
          </w:p>
        </w:tc>
        <w:tc>
          <w:tcPr>
            <w:tcW w:w="3132" w:type="dxa"/>
          </w:tcPr>
          <w:p w:rsidR="00651ACC" w:rsidRPr="0068151C" w:rsidRDefault="00651ACC" w:rsidP="0068151C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доцент, профессор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кафедр</w:t>
            </w:r>
            <w:r>
              <w:rPr>
                <w:bCs/>
                <w:sz w:val="28"/>
                <w:szCs w:val="28"/>
              </w:rPr>
              <w:t>а</w:t>
            </w:r>
            <w:r w:rsidRPr="0068151C">
              <w:rPr>
                <w:bCs/>
                <w:sz w:val="28"/>
                <w:szCs w:val="28"/>
              </w:rPr>
              <w:t xml:space="preserve"> зоологии беспозвоночных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Стекольников Анатолий Александрович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профессор, профессор</w:t>
            </w:r>
            <w:r>
              <w:rPr>
                <w:bCs/>
                <w:sz w:val="28"/>
                <w:szCs w:val="28"/>
              </w:rPr>
              <w:t>,</w:t>
            </w:r>
            <w:r w:rsidRPr="0068151C">
              <w:rPr>
                <w:bCs/>
                <w:sz w:val="28"/>
                <w:szCs w:val="28"/>
              </w:rPr>
              <w:t xml:space="preserve"> кафедр</w:t>
            </w:r>
            <w:r>
              <w:rPr>
                <w:bCs/>
                <w:sz w:val="28"/>
                <w:szCs w:val="28"/>
              </w:rPr>
              <w:t>а</w:t>
            </w:r>
            <w:r w:rsidRPr="0068151C">
              <w:rPr>
                <w:bCs/>
                <w:sz w:val="28"/>
                <w:szCs w:val="28"/>
              </w:rPr>
              <w:t xml:space="preserve"> энтомологии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03.02.05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Черепанов Геннадий Олегович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доцент, заведующий кафедрой позвоночных</w:t>
            </w:r>
            <w:r>
              <w:rPr>
                <w:bCs/>
                <w:sz w:val="28"/>
                <w:szCs w:val="28"/>
              </w:rPr>
              <w:t>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03.02.04</w:t>
            </w:r>
          </w:p>
        </w:tc>
      </w:tr>
      <w:tr w:rsidR="00651ACC" w:rsidRPr="005970CA" w:rsidTr="00F3391B">
        <w:tc>
          <w:tcPr>
            <w:tcW w:w="795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3269" w:type="dxa"/>
          </w:tcPr>
          <w:p w:rsidR="00651ACC" w:rsidRPr="005970CA" w:rsidRDefault="00651ACC" w:rsidP="00DE53CE">
            <w:pPr>
              <w:pStyle w:val="Default"/>
              <w:rPr>
                <w:sz w:val="28"/>
                <w:szCs w:val="28"/>
              </w:rPr>
            </w:pPr>
            <w:r w:rsidRPr="005970CA">
              <w:rPr>
                <w:sz w:val="28"/>
                <w:szCs w:val="28"/>
              </w:rPr>
              <w:t>Черныш Сергей Иванович</w:t>
            </w:r>
          </w:p>
        </w:tc>
        <w:tc>
          <w:tcPr>
            <w:tcW w:w="3132" w:type="dxa"/>
          </w:tcPr>
          <w:p w:rsidR="00651ACC" w:rsidRPr="0068151C" w:rsidRDefault="00651ACC" w:rsidP="005970C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8151C">
              <w:rPr>
                <w:bCs/>
                <w:sz w:val="28"/>
                <w:szCs w:val="28"/>
              </w:rPr>
              <w:t>Д.б.н., доцент, заведующий лабораторией биофармакологии и иммунологии насекомых</w:t>
            </w:r>
            <w:r>
              <w:rPr>
                <w:bCs/>
                <w:sz w:val="28"/>
                <w:szCs w:val="28"/>
              </w:rPr>
              <w:t>, кафедра энтомологии, СПбГУ</w:t>
            </w:r>
          </w:p>
        </w:tc>
        <w:tc>
          <w:tcPr>
            <w:tcW w:w="2126" w:type="dxa"/>
          </w:tcPr>
          <w:p w:rsidR="00651ACC" w:rsidRPr="005970CA" w:rsidRDefault="00651ACC" w:rsidP="005970C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70CA">
              <w:rPr>
                <w:b/>
                <w:bCs/>
                <w:sz w:val="28"/>
                <w:szCs w:val="28"/>
              </w:rPr>
              <w:t>03.02.05</w:t>
            </w:r>
          </w:p>
        </w:tc>
      </w:tr>
    </w:tbl>
    <w:p w:rsidR="00651ACC" w:rsidRDefault="00651ACC" w:rsidP="00E351A8">
      <w:pPr>
        <w:pStyle w:val="Default"/>
        <w:jc w:val="center"/>
      </w:pPr>
    </w:p>
    <w:sectPr w:rsidR="00651ACC" w:rsidSect="00A6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F7"/>
    <w:rsid w:val="00000267"/>
    <w:rsid w:val="00000B2B"/>
    <w:rsid w:val="0000153B"/>
    <w:rsid w:val="000024FB"/>
    <w:rsid w:val="00003D25"/>
    <w:rsid w:val="0001264A"/>
    <w:rsid w:val="00025903"/>
    <w:rsid w:val="00026A0C"/>
    <w:rsid w:val="00033969"/>
    <w:rsid w:val="00036199"/>
    <w:rsid w:val="00036CE5"/>
    <w:rsid w:val="000438A6"/>
    <w:rsid w:val="00045857"/>
    <w:rsid w:val="00050109"/>
    <w:rsid w:val="00050EB2"/>
    <w:rsid w:val="000519CF"/>
    <w:rsid w:val="0005210F"/>
    <w:rsid w:val="00052FAE"/>
    <w:rsid w:val="00054129"/>
    <w:rsid w:val="0005420D"/>
    <w:rsid w:val="000613B3"/>
    <w:rsid w:val="00064C41"/>
    <w:rsid w:val="00067C74"/>
    <w:rsid w:val="0007090D"/>
    <w:rsid w:val="00071F6A"/>
    <w:rsid w:val="00072B60"/>
    <w:rsid w:val="00073AAE"/>
    <w:rsid w:val="0007446B"/>
    <w:rsid w:val="000747F0"/>
    <w:rsid w:val="00075996"/>
    <w:rsid w:val="000802C9"/>
    <w:rsid w:val="00086422"/>
    <w:rsid w:val="0008650C"/>
    <w:rsid w:val="0008669A"/>
    <w:rsid w:val="00087CF7"/>
    <w:rsid w:val="000908D0"/>
    <w:rsid w:val="00091EC7"/>
    <w:rsid w:val="00093CED"/>
    <w:rsid w:val="00096B65"/>
    <w:rsid w:val="000A41FE"/>
    <w:rsid w:val="000B2F5E"/>
    <w:rsid w:val="000B3790"/>
    <w:rsid w:val="000B3C71"/>
    <w:rsid w:val="000B3FC0"/>
    <w:rsid w:val="000B64B2"/>
    <w:rsid w:val="000C0B8F"/>
    <w:rsid w:val="000C3F37"/>
    <w:rsid w:val="000D183B"/>
    <w:rsid w:val="000D4606"/>
    <w:rsid w:val="000D6017"/>
    <w:rsid w:val="000D6C54"/>
    <w:rsid w:val="000E25A4"/>
    <w:rsid w:val="000E2711"/>
    <w:rsid w:val="000E2C44"/>
    <w:rsid w:val="000E7452"/>
    <w:rsid w:val="000F262E"/>
    <w:rsid w:val="000F442C"/>
    <w:rsid w:val="000F45F8"/>
    <w:rsid w:val="000F7215"/>
    <w:rsid w:val="000F771D"/>
    <w:rsid w:val="00100C2C"/>
    <w:rsid w:val="0010105C"/>
    <w:rsid w:val="00103EAA"/>
    <w:rsid w:val="00105982"/>
    <w:rsid w:val="001062C6"/>
    <w:rsid w:val="0010662E"/>
    <w:rsid w:val="00106829"/>
    <w:rsid w:val="00113048"/>
    <w:rsid w:val="001202CA"/>
    <w:rsid w:val="00123581"/>
    <w:rsid w:val="00124B5E"/>
    <w:rsid w:val="00124DC6"/>
    <w:rsid w:val="001269E8"/>
    <w:rsid w:val="00126CFF"/>
    <w:rsid w:val="00127466"/>
    <w:rsid w:val="00127CC1"/>
    <w:rsid w:val="001358CD"/>
    <w:rsid w:val="00136508"/>
    <w:rsid w:val="00140A62"/>
    <w:rsid w:val="00141554"/>
    <w:rsid w:val="00145857"/>
    <w:rsid w:val="001515F0"/>
    <w:rsid w:val="00152427"/>
    <w:rsid w:val="001531E0"/>
    <w:rsid w:val="00154302"/>
    <w:rsid w:val="00154524"/>
    <w:rsid w:val="00155813"/>
    <w:rsid w:val="001626FF"/>
    <w:rsid w:val="00163440"/>
    <w:rsid w:val="00163C4D"/>
    <w:rsid w:val="0016457A"/>
    <w:rsid w:val="0016494E"/>
    <w:rsid w:val="00165407"/>
    <w:rsid w:val="00172EC0"/>
    <w:rsid w:val="00172ED2"/>
    <w:rsid w:val="001732E8"/>
    <w:rsid w:val="001756B5"/>
    <w:rsid w:val="00180649"/>
    <w:rsid w:val="00180A50"/>
    <w:rsid w:val="00182CC0"/>
    <w:rsid w:val="001833AE"/>
    <w:rsid w:val="001906A5"/>
    <w:rsid w:val="00190826"/>
    <w:rsid w:val="00193ADA"/>
    <w:rsid w:val="001A0AC0"/>
    <w:rsid w:val="001A1490"/>
    <w:rsid w:val="001A42F3"/>
    <w:rsid w:val="001B4527"/>
    <w:rsid w:val="001C0C38"/>
    <w:rsid w:val="001C4326"/>
    <w:rsid w:val="001D15EE"/>
    <w:rsid w:val="001D29F0"/>
    <w:rsid w:val="001D3B52"/>
    <w:rsid w:val="001D5840"/>
    <w:rsid w:val="001D65F7"/>
    <w:rsid w:val="001D7132"/>
    <w:rsid w:val="001D746A"/>
    <w:rsid w:val="001D751E"/>
    <w:rsid w:val="001D77D5"/>
    <w:rsid w:val="001D7EA0"/>
    <w:rsid w:val="001E1B6D"/>
    <w:rsid w:val="001E2FF0"/>
    <w:rsid w:val="001E5345"/>
    <w:rsid w:val="001F1CD5"/>
    <w:rsid w:val="001F204A"/>
    <w:rsid w:val="00200072"/>
    <w:rsid w:val="00202647"/>
    <w:rsid w:val="002071DF"/>
    <w:rsid w:val="00213AF8"/>
    <w:rsid w:val="00215E12"/>
    <w:rsid w:val="00216237"/>
    <w:rsid w:val="00220C9F"/>
    <w:rsid w:val="00220F79"/>
    <w:rsid w:val="002224BE"/>
    <w:rsid w:val="00222603"/>
    <w:rsid w:val="00223BBB"/>
    <w:rsid w:val="002251CF"/>
    <w:rsid w:val="00227621"/>
    <w:rsid w:val="00227D6F"/>
    <w:rsid w:val="00227F8E"/>
    <w:rsid w:val="0023684E"/>
    <w:rsid w:val="00237841"/>
    <w:rsid w:val="00237BBA"/>
    <w:rsid w:val="0024101D"/>
    <w:rsid w:val="00241845"/>
    <w:rsid w:val="002508DD"/>
    <w:rsid w:val="00252F98"/>
    <w:rsid w:val="00255A36"/>
    <w:rsid w:val="0026041E"/>
    <w:rsid w:val="00260FE5"/>
    <w:rsid w:val="002622D7"/>
    <w:rsid w:val="00262A42"/>
    <w:rsid w:val="00264BE2"/>
    <w:rsid w:val="00265571"/>
    <w:rsid w:val="0027154A"/>
    <w:rsid w:val="002727FC"/>
    <w:rsid w:val="00272A37"/>
    <w:rsid w:val="002732A6"/>
    <w:rsid w:val="00276493"/>
    <w:rsid w:val="00277064"/>
    <w:rsid w:val="00280EC0"/>
    <w:rsid w:val="00281C78"/>
    <w:rsid w:val="00282940"/>
    <w:rsid w:val="00283096"/>
    <w:rsid w:val="002876C9"/>
    <w:rsid w:val="0029335E"/>
    <w:rsid w:val="00294108"/>
    <w:rsid w:val="002945CC"/>
    <w:rsid w:val="002A1151"/>
    <w:rsid w:val="002A3701"/>
    <w:rsid w:val="002A6C9B"/>
    <w:rsid w:val="002B3142"/>
    <w:rsid w:val="002C494F"/>
    <w:rsid w:val="002C760D"/>
    <w:rsid w:val="002D124B"/>
    <w:rsid w:val="002D60B7"/>
    <w:rsid w:val="002E0705"/>
    <w:rsid w:val="002E241E"/>
    <w:rsid w:val="002E2C26"/>
    <w:rsid w:val="002E55C3"/>
    <w:rsid w:val="002F1C49"/>
    <w:rsid w:val="002F4071"/>
    <w:rsid w:val="002F688A"/>
    <w:rsid w:val="002F6DE9"/>
    <w:rsid w:val="003032D2"/>
    <w:rsid w:val="00304F90"/>
    <w:rsid w:val="003117CF"/>
    <w:rsid w:val="00312882"/>
    <w:rsid w:val="00313302"/>
    <w:rsid w:val="00321BE5"/>
    <w:rsid w:val="00321D69"/>
    <w:rsid w:val="00323061"/>
    <w:rsid w:val="0032356F"/>
    <w:rsid w:val="003241CC"/>
    <w:rsid w:val="003257E8"/>
    <w:rsid w:val="003301FD"/>
    <w:rsid w:val="003312A4"/>
    <w:rsid w:val="003322FF"/>
    <w:rsid w:val="00337E59"/>
    <w:rsid w:val="00340C99"/>
    <w:rsid w:val="00341013"/>
    <w:rsid w:val="00341DA3"/>
    <w:rsid w:val="00342C29"/>
    <w:rsid w:val="003507D5"/>
    <w:rsid w:val="00351181"/>
    <w:rsid w:val="0035629F"/>
    <w:rsid w:val="0035644F"/>
    <w:rsid w:val="00357DAA"/>
    <w:rsid w:val="00360D1C"/>
    <w:rsid w:val="00370D1D"/>
    <w:rsid w:val="00371590"/>
    <w:rsid w:val="00381E72"/>
    <w:rsid w:val="0038260F"/>
    <w:rsid w:val="003852C1"/>
    <w:rsid w:val="003927DA"/>
    <w:rsid w:val="00393CE6"/>
    <w:rsid w:val="003965D1"/>
    <w:rsid w:val="00396990"/>
    <w:rsid w:val="003A0249"/>
    <w:rsid w:val="003A231C"/>
    <w:rsid w:val="003A624E"/>
    <w:rsid w:val="003A6CAC"/>
    <w:rsid w:val="003B0266"/>
    <w:rsid w:val="003B0CF2"/>
    <w:rsid w:val="003B0DB5"/>
    <w:rsid w:val="003C1360"/>
    <w:rsid w:val="003C3B7C"/>
    <w:rsid w:val="003C4613"/>
    <w:rsid w:val="003C4657"/>
    <w:rsid w:val="003C4ED7"/>
    <w:rsid w:val="003C63AF"/>
    <w:rsid w:val="003D2F1C"/>
    <w:rsid w:val="003E792F"/>
    <w:rsid w:val="003F1CE6"/>
    <w:rsid w:val="003F5416"/>
    <w:rsid w:val="00400A0F"/>
    <w:rsid w:val="00402BE2"/>
    <w:rsid w:val="004038CE"/>
    <w:rsid w:val="00411984"/>
    <w:rsid w:val="004135FA"/>
    <w:rsid w:val="00413CE9"/>
    <w:rsid w:val="00414EEF"/>
    <w:rsid w:val="00415CF7"/>
    <w:rsid w:val="00421137"/>
    <w:rsid w:val="00422752"/>
    <w:rsid w:val="004227AB"/>
    <w:rsid w:val="00423C25"/>
    <w:rsid w:val="004240FB"/>
    <w:rsid w:val="0042571A"/>
    <w:rsid w:val="00425DF6"/>
    <w:rsid w:val="004322A8"/>
    <w:rsid w:val="00434940"/>
    <w:rsid w:val="00440129"/>
    <w:rsid w:val="0044036F"/>
    <w:rsid w:val="00440D81"/>
    <w:rsid w:val="00443270"/>
    <w:rsid w:val="00443B86"/>
    <w:rsid w:val="00445FA7"/>
    <w:rsid w:val="004469D1"/>
    <w:rsid w:val="00446D2A"/>
    <w:rsid w:val="00451EAF"/>
    <w:rsid w:val="00454679"/>
    <w:rsid w:val="004579B0"/>
    <w:rsid w:val="00463EDB"/>
    <w:rsid w:val="0046491F"/>
    <w:rsid w:val="00465645"/>
    <w:rsid w:val="004665D8"/>
    <w:rsid w:val="00470252"/>
    <w:rsid w:val="004732AD"/>
    <w:rsid w:val="004739C8"/>
    <w:rsid w:val="004744AD"/>
    <w:rsid w:val="00474DAA"/>
    <w:rsid w:val="004808A0"/>
    <w:rsid w:val="00482D6B"/>
    <w:rsid w:val="00485CB4"/>
    <w:rsid w:val="004861AE"/>
    <w:rsid w:val="00493015"/>
    <w:rsid w:val="004942AF"/>
    <w:rsid w:val="00496CE1"/>
    <w:rsid w:val="004A08E7"/>
    <w:rsid w:val="004A2A1D"/>
    <w:rsid w:val="004A2B34"/>
    <w:rsid w:val="004A51E7"/>
    <w:rsid w:val="004A717A"/>
    <w:rsid w:val="004B57C0"/>
    <w:rsid w:val="004B65FD"/>
    <w:rsid w:val="004C5C43"/>
    <w:rsid w:val="004C67C2"/>
    <w:rsid w:val="004D101B"/>
    <w:rsid w:val="004D299D"/>
    <w:rsid w:val="004E0A45"/>
    <w:rsid w:val="004E2A4A"/>
    <w:rsid w:val="004E46EE"/>
    <w:rsid w:val="004E59E1"/>
    <w:rsid w:val="004F0C6F"/>
    <w:rsid w:val="004F38D0"/>
    <w:rsid w:val="004F47F8"/>
    <w:rsid w:val="004F76E9"/>
    <w:rsid w:val="00500DBF"/>
    <w:rsid w:val="00501B05"/>
    <w:rsid w:val="0050493D"/>
    <w:rsid w:val="00507204"/>
    <w:rsid w:val="00510800"/>
    <w:rsid w:val="005143CE"/>
    <w:rsid w:val="005158AB"/>
    <w:rsid w:val="00526865"/>
    <w:rsid w:val="00531BB5"/>
    <w:rsid w:val="00532622"/>
    <w:rsid w:val="00533DED"/>
    <w:rsid w:val="0053425B"/>
    <w:rsid w:val="00534E5B"/>
    <w:rsid w:val="00536374"/>
    <w:rsid w:val="00537B09"/>
    <w:rsid w:val="00537CD7"/>
    <w:rsid w:val="00540719"/>
    <w:rsid w:val="005449DA"/>
    <w:rsid w:val="00545076"/>
    <w:rsid w:val="00546851"/>
    <w:rsid w:val="0055656A"/>
    <w:rsid w:val="00556595"/>
    <w:rsid w:val="005613EF"/>
    <w:rsid w:val="005623DF"/>
    <w:rsid w:val="00564019"/>
    <w:rsid w:val="00571A34"/>
    <w:rsid w:val="00571AE3"/>
    <w:rsid w:val="00572709"/>
    <w:rsid w:val="00573C8B"/>
    <w:rsid w:val="00580103"/>
    <w:rsid w:val="0058084D"/>
    <w:rsid w:val="005968FE"/>
    <w:rsid w:val="005970CA"/>
    <w:rsid w:val="00597F4F"/>
    <w:rsid w:val="005A04A1"/>
    <w:rsid w:val="005A4156"/>
    <w:rsid w:val="005B3FAF"/>
    <w:rsid w:val="005B6641"/>
    <w:rsid w:val="005C065D"/>
    <w:rsid w:val="005C204F"/>
    <w:rsid w:val="005C5969"/>
    <w:rsid w:val="005D00DE"/>
    <w:rsid w:val="005D377E"/>
    <w:rsid w:val="005E0D5B"/>
    <w:rsid w:val="005E1593"/>
    <w:rsid w:val="005E2416"/>
    <w:rsid w:val="005F4F17"/>
    <w:rsid w:val="005F5A23"/>
    <w:rsid w:val="005F64CB"/>
    <w:rsid w:val="00602348"/>
    <w:rsid w:val="006029B2"/>
    <w:rsid w:val="00602F16"/>
    <w:rsid w:val="00604D04"/>
    <w:rsid w:val="0060507F"/>
    <w:rsid w:val="00606420"/>
    <w:rsid w:val="00607368"/>
    <w:rsid w:val="006101DD"/>
    <w:rsid w:val="00616F2F"/>
    <w:rsid w:val="00620831"/>
    <w:rsid w:val="00621A43"/>
    <w:rsid w:val="00623686"/>
    <w:rsid w:val="00625A87"/>
    <w:rsid w:val="00631653"/>
    <w:rsid w:val="00633592"/>
    <w:rsid w:val="00635268"/>
    <w:rsid w:val="00637C59"/>
    <w:rsid w:val="006415DC"/>
    <w:rsid w:val="006472F5"/>
    <w:rsid w:val="00647734"/>
    <w:rsid w:val="00651ACC"/>
    <w:rsid w:val="00653974"/>
    <w:rsid w:val="00653A2E"/>
    <w:rsid w:val="006654C1"/>
    <w:rsid w:val="00666151"/>
    <w:rsid w:val="00670133"/>
    <w:rsid w:val="00672BA9"/>
    <w:rsid w:val="006741B7"/>
    <w:rsid w:val="00680135"/>
    <w:rsid w:val="0068151C"/>
    <w:rsid w:val="0068461C"/>
    <w:rsid w:val="006848D3"/>
    <w:rsid w:val="0068616C"/>
    <w:rsid w:val="006969C3"/>
    <w:rsid w:val="00696B1C"/>
    <w:rsid w:val="00696CAD"/>
    <w:rsid w:val="006A24F2"/>
    <w:rsid w:val="006A628E"/>
    <w:rsid w:val="006B743E"/>
    <w:rsid w:val="006B771B"/>
    <w:rsid w:val="006C3962"/>
    <w:rsid w:val="006C46AD"/>
    <w:rsid w:val="006C57D9"/>
    <w:rsid w:val="006C7184"/>
    <w:rsid w:val="006D3F7E"/>
    <w:rsid w:val="006D407B"/>
    <w:rsid w:val="006D7287"/>
    <w:rsid w:val="006E63D5"/>
    <w:rsid w:val="006E7EC8"/>
    <w:rsid w:val="006F2D53"/>
    <w:rsid w:val="006F2DC7"/>
    <w:rsid w:val="006F30F4"/>
    <w:rsid w:val="006F3181"/>
    <w:rsid w:val="006F69DD"/>
    <w:rsid w:val="0070457B"/>
    <w:rsid w:val="007128C8"/>
    <w:rsid w:val="0071624F"/>
    <w:rsid w:val="007214A0"/>
    <w:rsid w:val="007242CE"/>
    <w:rsid w:val="007249ED"/>
    <w:rsid w:val="0072588E"/>
    <w:rsid w:val="007300C1"/>
    <w:rsid w:val="00735F42"/>
    <w:rsid w:val="00741384"/>
    <w:rsid w:val="0074315F"/>
    <w:rsid w:val="007439FE"/>
    <w:rsid w:val="00745C77"/>
    <w:rsid w:val="00747156"/>
    <w:rsid w:val="0074723F"/>
    <w:rsid w:val="00752CEB"/>
    <w:rsid w:val="00757296"/>
    <w:rsid w:val="00767C92"/>
    <w:rsid w:val="0078256D"/>
    <w:rsid w:val="0078554D"/>
    <w:rsid w:val="00787FDA"/>
    <w:rsid w:val="007922E9"/>
    <w:rsid w:val="007A24E3"/>
    <w:rsid w:val="007A4228"/>
    <w:rsid w:val="007A6CD2"/>
    <w:rsid w:val="007B2813"/>
    <w:rsid w:val="007B7D65"/>
    <w:rsid w:val="007C2106"/>
    <w:rsid w:val="007C5360"/>
    <w:rsid w:val="007D0EB1"/>
    <w:rsid w:val="007D15A8"/>
    <w:rsid w:val="007D4AF0"/>
    <w:rsid w:val="007D5CB0"/>
    <w:rsid w:val="007D5E7C"/>
    <w:rsid w:val="007D7906"/>
    <w:rsid w:val="007E5AE7"/>
    <w:rsid w:val="007F2897"/>
    <w:rsid w:val="007F4F4F"/>
    <w:rsid w:val="007F5D8F"/>
    <w:rsid w:val="007F601A"/>
    <w:rsid w:val="00801940"/>
    <w:rsid w:val="00804B6A"/>
    <w:rsid w:val="00807A96"/>
    <w:rsid w:val="00812E21"/>
    <w:rsid w:val="008158CB"/>
    <w:rsid w:val="0081690F"/>
    <w:rsid w:val="00820C44"/>
    <w:rsid w:val="00823659"/>
    <w:rsid w:val="0082593B"/>
    <w:rsid w:val="00825F24"/>
    <w:rsid w:val="00832226"/>
    <w:rsid w:val="008360E5"/>
    <w:rsid w:val="00841DDB"/>
    <w:rsid w:val="00843795"/>
    <w:rsid w:val="00847316"/>
    <w:rsid w:val="00855D09"/>
    <w:rsid w:val="00860CB8"/>
    <w:rsid w:val="008635A9"/>
    <w:rsid w:val="008643D1"/>
    <w:rsid w:val="00866842"/>
    <w:rsid w:val="00867D9F"/>
    <w:rsid w:val="00870934"/>
    <w:rsid w:val="0087436D"/>
    <w:rsid w:val="008764DD"/>
    <w:rsid w:val="008768C6"/>
    <w:rsid w:val="00876C09"/>
    <w:rsid w:val="00881672"/>
    <w:rsid w:val="00892184"/>
    <w:rsid w:val="00893433"/>
    <w:rsid w:val="008A1426"/>
    <w:rsid w:val="008A3E51"/>
    <w:rsid w:val="008A45F7"/>
    <w:rsid w:val="008B66D0"/>
    <w:rsid w:val="008C51ED"/>
    <w:rsid w:val="008C67AA"/>
    <w:rsid w:val="008C6CE1"/>
    <w:rsid w:val="008C7ECF"/>
    <w:rsid w:val="008D3634"/>
    <w:rsid w:val="008E2A1A"/>
    <w:rsid w:val="008E42C3"/>
    <w:rsid w:val="008E5337"/>
    <w:rsid w:val="008F55A6"/>
    <w:rsid w:val="008F7BA6"/>
    <w:rsid w:val="008F7D08"/>
    <w:rsid w:val="00900192"/>
    <w:rsid w:val="00902A48"/>
    <w:rsid w:val="009051E9"/>
    <w:rsid w:val="009077AB"/>
    <w:rsid w:val="00907958"/>
    <w:rsid w:val="009125D9"/>
    <w:rsid w:val="00914EDB"/>
    <w:rsid w:val="00916397"/>
    <w:rsid w:val="00923A07"/>
    <w:rsid w:val="0093357F"/>
    <w:rsid w:val="009417C5"/>
    <w:rsid w:val="00943A8B"/>
    <w:rsid w:val="00947594"/>
    <w:rsid w:val="00951136"/>
    <w:rsid w:val="00951961"/>
    <w:rsid w:val="00957A87"/>
    <w:rsid w:val="0096551F"/>
    <w:rsid w:val="00965661"/>
    <w:rsid w:val="00970746"/>
    <w:rsid w:val="009714BA"/>
    <w:rsid w:val="00973C3B"/>
    <w:rsid w:val="00973CEC"/>
    <w:rsid w:val="00975D25"/>
    <w:rsid w:val="00977EC2"/>
    <w:rsid w:val="00986933"/>
    <w:rsid w:val="00987105"/>
    <w:rsid w:val="00992038"/>
    <w:rsid w:val="009968E0"/>
    <w:rsid w:val="009970AF"/>
    <w:rsid w:val="009A1F17"/>
    <w:rsid w:val="009A4DFB"/>
    <w:rsid w:val="009B02B5"/>
    <w:rsid w:val="009B0B9A"/>
    <w:rsid w:val="009B19F6"/>
    <w:rsid w:val="009B42F1"/>
    <w:rsid w:val="009B61F5"/>
    <w:rsid w:val="009B72F6"/>
    <w:rsid w:val="009B7834"/>
    <w:rsid w:val="009C5859"/>
    <w:rsid w:val="009D28AD"/>
    <w:rsid w:val="009D2FE0"/>
    <w:rsid w:val="009D3040"/>
    <w:rsid w:val="009D6D2B"/>
    <w:rsid w:val="009E6C0F"/>
    <w:rsid w:val="009F0461"/>
    <w:rsid w:val="009F188F"/>
    <w:rsid w:val="009F5BE0"/>
    <w:rsid w:val="00A004F6"/>
    <w:rsid w:val="00A01943"/>
    <w:rsid w:val="00A02B4A"/>
    <w:rsid w:val="00A02CF5"/>
    <w:rsid w:val="00A049EA"/>
    <w:rsid w:val="00A10522"/>
    <w:rsid w:val="00A109B7"/>
    <w:rsid w:val="00A112F7"/>
    <w:rsid w:val="00A142AC"/>
    <w:rsid w:val="00A17163"/>
    <w:rsid w:val="00A20160"/>
    <w:rsid w:val="00A238E0"/>
    <w:rsid w:val="00A249FF"/>
    <w:rsid w:val="00A2583C"/>
    <w:rsid w:val="00A33ECC"/>
    <w:rsid w:val="00A35DA4"/>
    <w:rsid w:val="00A3608A"/>
    <w:rsid w:val="00A37E5F"/>
    <w:rsid w:val="00A47176"/>
    <w:rsid w:val="00A47861"/>
    <w:rsid w:val="00A47E28"/>
    <w:rsid w:val="00A503EF"/>
    <w:rsid w:val="00A513B8"/>
    <w:rsid w:val="00A51FCC"/>
    <w:rsid w:val="00A60627"/>
    <w:rsid w:val="00A634B5"/>
    <w:rsid w:val="00A637F8"/>
    <w:rsid w:val="00A71586"/>
    <w:rsid w:val="00A72CC8"/>
    <w:rsid w:val="00A73DBE"/>
    <w:rsid w:val="00A83D8F"/>
    <w:rsid w:val="00A91B90"/>
    <w:rsid w:val="00A91FAE"/>
    <w:rsid w:val="00A933DA"/>
    <w:rsid w:val="00AA125B"/>
    <w:rsid w:val="00AB0C3F"/>
    <w:rsid w:val="00AB1BD8"/>
    <w:rsid w:val="00AB2A5D"/>
    <w:rsid w:val="00AC17DA"/>
    <w:rsid w:val="00AC6C32"/>
    <w:rsid w:val="00AD189B"/>
    <w:rsid w:val="00AD2AC1"/>
    <w:rsid w:val="00AD2DD8"/>
    <w:rsid w:val="00AF33E3"/>
    <w:rsid w:val="00AF5609"/>
    <w:rsid w:val="00AF7B12"/>
    <w:rsid w:val="00B01895"/>
    <w:rsid w:val="00B0780E"/>
    <w:rsid w:val="00B125C8"/>
    <w:rsid w:val="00B14ECA"/>
    <w:rsid w:val="00B206D6"/>
    <w:rsid w:val="00B220F8"/>
    <w:rsid w:val="00B22726"/>
    <w:rsid w:val="00B22885"/>
    <w:rsid w:val="00B23D48"/>
    <w:rsid w:val="00B30A68"/>
    <w:rsid w:val="00B32CC2"/>
    <w:rsid w:val="00B32DA8"/>
    <w:rsid w:val="00B350D7"/>
    <w:rsid w:val="00B36E43"/>
    <w:rsid w:val="00B421E8"/>
    <w:rsid w:val="00B44AC0"/>
    <w:rsid w:val="00B45D3C"/>
    <w:rsid w:val="00B47938"/>
    <w:rsid w:val="00B50516"/>
    <w:rsid w:val="00B50AB7"/>
    <w:rsid w:val="00B53A6F"/>
    <w:rsid w:val="00B55981"/>
    <w:rsid w:val="00B56C47"/>
    <w:rsid w:val="00B62900"/>
    <w:rsid w:val="00B62F44"/>
    <w:rsid w:val="00B63CCB"/>
    <w:rsid w:val="00B66D26"/>
    <w:rsid w:val="00B67F1F"/>
    <w:rsid w:val="00B72A50"/>
    <w:rsid w:val="00B73544"/>
    <w:rsid w:val="00B747EF"/>
    <w:rsid w:val="00B75134"/>
    <w:rsid w:val="00B8388E"/>
    <w:rsid w:val="00B86C6E"/>
    <w:rsid w:val="00B87558"/>
    <w:rsid w:val="00B92985"/>
    <w:rsid w:val="00B93A94"/>
    <w:rsid w:val="00B9468D"/>
    <w:rsid w:val="00B959E2"/>
    <w:rsid w:val="00B95B11"/>
    <w:rsid w:val="00B965F9"/>
    <w:rsid w:val="00B969E6"/>
    <w:rsid w:val="00BA0C12"/>
    <w:rsid w:val="00BA1A53"/>
    <w:rsid w:val="00BA2091"/>
    <w:rsid w:val="00BB22F6"/>
    <w:rsid w:val="00BB3668"/>
    <w:rsid w:val="00BB49C5"/>
    <w:rsid w:val="00BB5F5B"/>
    <w:rsid w:val="00BC0CE3"/>
    <w:rsid w:val="00BC1F13"/>
    <w:rsid w:val="00BC2470"/>
    <w:rsid w:val="00BC4477"/>
    <w:rsid w:val="00BC66B7"/>
    <w:rsid w:val="00BC7F2A"/>
    <w:rsid w:val="00BD0596"/>
    <w:rsid w:val="00BD21AC"/>
    <w:rsid w:val="00BD2394"/>
    <w:rsid w:val="00BD3E69"/>
    <w:rsid w:val="00BD7D44"/>
    <w:rsid w:val="00BE0995"/>
    <w:rsid w:val="00BE2F48"/>
    <w:rsid w:val="00BE5886"/>
    <w:rsid w:val="00BF1F73"/>
    <w:rsid w:val="00BF4859"/>
    <w:rsid w:val="00BF6F83"/>
    <w:rsid w:val="00BF7EE7"/>
    <w:rsid w:val="00C051F7"/>
    <w:rsid w:val="00C0632E"/>
    <w:rsid w:val="00C12C23"/>
    <w:rsid w:val="00C17EDE"/>
    <w:rsid w:val="00C2157B"/>
    <w:rsid w:val="00C22C57"/>
    <w:rsid w:val="00C22FD8"/>
    <w:rsid w:val="00C239DA"/>
    <w:rsid w:val="00C2424C"/>
    <w:rsid w:val="00C248F2"/>
    <w:rsid w:val="00C253F6"/>
    <w:rsid w:val="00C25579"/>
    <w:rsid w:val="00C25E8B"/>
    <w:rsid w:val="00C30AA9"/>
    <w:rsid w:val="00C31075"/>
    <w:rsid w:val="00C3359A"/>
    <w:rsid w:val="00C35C71"/>
    <w:rsid w:val="00C416A2"/>
    <w:rsid w:val="00C44D5A"/>
    <w:rsid w:val="00C51676"/>
    <w:rsid w:val="00C526C0"/>
    <w:rsid w:val="00C63329"/>
    <w:rsid w:val="00C64340"/>
    <w:rsid w:val="00C64D4D"/>
    <w:rsid w:val="00C672D6"/>
    <w:rsid w:val="00C70F98"/>
    <w:rsid w:val="00C75A8C"/>
    <w:rsid w:val="00C76B49"/>
    <w:rsid w:val="00C81347"/>
    <w:rsid w:val="00C82E4A"/>
    <w:rsid w:val="00C83294"/>
    <w:rsid w:val="00C839A7"/>
    <w:rsid w:val="00C84DC3"/>
    <w:rsid w:val="00C854F1"/>
    <w:rsid w:val="00C868BA"/>
    <w:rsid w:val="00C9042F"/>
    <w:rsid w:val="00C93052"/>
    <w:rsid w:val="00C954FB"/>
    <w:rsid w:val="00C9618A"/>
    <w:rsid w:val="00C96923"/>
    <w:rsid w:val="00CA0CBA"/>
    <w:rsid w:val="00CA3D11"/>
    <w:rsid w:val="00CA5F56"/>
    <w:rsid w:val="00CA6C0D"/>
    <w:rsid w:val="00CB0E30"/>
    <w:rsid w:val="00CB1972"/>
    <w:rsid w:val="00CB5D06"/>
    <w:rsid w:val="00CC0AF5"/>
    <w:rsid w:val="00CC45F9"/>
    <w:rsid w:val="00CC54CB"/>
    <w:rsid w:val="00CC6CF6"/>
    <w:rsid w:val="00CC785F"/>
    <w:rsid w:val="00CC7B6D"/>
    <w:rsid w:val="00CD50B2"/>
    <w:rsid w:val="00CD71F2"/>
    <w:rsid w:val="00CF4426"/>
    <w:rsid w:val="00CF4DED"/>
    <w:rsid w:val="00CF63D9"/>
    <w:rsid w:val="00CF6B91"/>
    <w:rsid w:val="00CF6DC1"/>
    <w:rsid w:val="00D00E5D"/>
    <w:rsid w:val="00D05201"/>
    <w:rsid w:val="00D057D9"/>
    <w:rsid w:val="00D10C07"/>
    <w:rsid w:val="00D122D6"/>
    <w:rsid w:val="00D1756D"/>
    <w:rsid w:val="00D17763"/>
    <w:rsid w:val="00D2028F"/>
    <w:rsid w:val="00D22007"/>
    <w:rsid w:val="00D22D5C"/>
    <w:rsid w:val="00D23EB4"/>
    <w:rsid w:val="00D314A1"/>
    <w:rsid w:val="00D35A7A"/>
    <w:rsid w:val="00D400B3"/>
    <w:rsid w:val="00D40307"/>
    <w:rsid w:val="00D41671"/>
    <w:rsid w:val="00D4620B"/>
    <w:rsid w:val="00D4781F"/>
    <w:rsid w:val="00D577F1"/>
    <w:rsid w:val="00D637AB"/>
    <w:rsid w:val="00D74AA5"/>
    <w:rsid w:val="00D77094"/>
    <w:rsid w:val="00D93691"/>
    <w:rsid w:val="00D95B85"/>
    <w:rsid w:val="00D968B4"/>
    <w:rsid w:val="00D97CB0"/>
    <w:rsid w:val="00DA0F6F"/>
    <w:rsid w:val="00DA3A0E"/>
    <w:rsid w:val="00DA6BF7"/>
    <w:rsid w:val="00DB3E62"/>
    <w:rsid w:val="00DB560C"/>
    <w:rsid w:val="00DB5DCD"/>
    <w:rsid w:val="00DB78EE"/>
    <w:rsid w:val="00DB7A23"/>
    <w:rsid w:val="00DC0A84"/>
    <w:rsid w:val="00DC0EB0"/>
    <w:rsid w:val="00DC2D46"/>
    <w:rsid w:val="00DC2E49"/>
    <w:rsid w:val="00DC7DCC"/>
    <w:rsid w:val="00DD0821"/>
    <w:rsid w:val="00DD3C10"/>
    <w:rsid w:val="00DD40D7"/>
    <w:rsid w:val="00DD5BA8"/>
    <w:rsid w:val="00DD5BCA"/>
    <w:rsid w:val="00DD6D21"/>
    <w:rsid w:val="00DE013C"/>
    <w:rsid w:val="00DE08CB"/>
    <w:rsid w:val="00DE25C4"/>
    <w:rsid w:val="00DE2C73"/>
    <w:rsid w:val="00DE2CA8"/>
    <w:rsid w:val="00DE3C2C"/>
    <w:rsid w:val="00DE53CE"/>
    <w:rsid w:val="00DE5622"/>
    <w:rsid w:val="00DF1289"/>
    <w:rsid w:val="00E02781"/>
    <w:rsid w:val="00E03953"/>
    <w:rsid w:val="00E06D7F"/>
    <w:rsid w:val="00E06F68"/>
    <w:rsid w:val="00E1102E"/>
    <w:rsid w:val="00E11389"/>
    <w:rsid w:val="00E11508"/>
    <w:rsid w:val="00E14750"/>
    <w:rsid w:val="00E236DC"/>
    <w:rsid w:val="00E257AC"/>
    <w:rsid w:val="00E25F01"/>
    <w:rsid w:val="00E26C40"/>
    <w:rsid w:val="00E26F9F"/>
    <w:rsid w:val="00E27738"/>
    <w:rsid w:val="00E333C0"/>
    <w:rsid w:val="00E351A8"/>
    <w:rsid w:val="00E376E2"/>
    <w:rsid w:val="00E41867"/>
    <w:rsid w:val="00E448D0"/>
    <w:rsid w:val="00E4740D"/>
    <w:rsid w:val="00E5326D"/>
    <w:rsid w:val="00E53420"/>
    <w:rsid w:val="00E535EE"/>
    <w:rsid w:val="00E5418A"/>
    <w:rsid w:val="00E55202"/>
    <w:rsid w:val="00E615DB"/>
    <w:rsid w:val="00E65B52"/>
    <w:rsid w:val="00E65E95"/>
    <w:rsid w:val="00E712F4"/>
    <w:rsid w:val="00E8499B"/>
    <w:rsid w:val="00E8543A"/>
    <w:rsid w:val="00E858E2"/>
    <w:rsid w:val="00E864A8"/>
    <w:rsid w:val="00E92A7C"/>
    <w:rsid w:val="00E94CB6"/>
    <w:rsid w:val="00E95CD5"/>
    <w:rsid w:val="00E97240"/>
    <w:rsid w:val="00E97CA3"/>
    <w:rsid w:val="00EA0E78"/>
    <w:rsid w:val="00EA281B"/>
    <w:rsid w:val="00EB290D"/>
    <w:rsid w:val="00EB29E4"/>
    <w:rsid w:val="00EC4620"/>
    <w:rsid w:val="00EC5384"/>
    <w:rsid w:val="00EC5ACF"/>
    <w:rsid w:val="00EC768A"/>
    <w:rsid w:val="00EC7F91"/>
    <w:rsid w:val="00EE5923"/>
    <w:rsid w:val="00EE7E81"/>
    <w:rsid w:val="00F03CE9"/>
    <w:rsid w:val="00F03EBE"/>
    <w:rsid w:val="00F04E51"/>
    <w:rsid w:val="00F0754F"/>
    <w:rsid w:val="00F07B54"/>
    <w:rsid w:val="00F1007E"/>
    <w:rsid w:val="00F106FC"/>
    <w:rsid w:val="00F1071C"/>
    <w:rsid w:val="00F11315"/>
    <w:rsid w:val="00F11C98"/>
    <w:rsid w:val="00F1324C"/>
    <w:rsid w:val="00F26C66"/>
    <w:rsid w:val="00F3391B"/>
    <w:rsid w:val="00F345DE"/>
    <w:rsid w:val="00F45B74"/>
    <w:rsid w:val="00F46B48"/>
    <w:rsid w:val="00F55DE4"/>
    <w:rsid w:val="00F6030C"/>
    <w:rsid w:val="00F64EED"/>
    <w:rsid w:val="00F66231"/>
    <w:rsid w:val="00F6679C"/>
    <w:rsid w:val="00F66B75"/>
    <w:rsid w:val="00F70257"/>
    <w:rsid w:val="00F70D49"/>
    <w:rsid w:val="00F7175C"/>
    <w:rsid w:val="00F734F0"/>
    <w:rsid w:val="00F7475F"/>
    <w:rsid w:val="00F775C9"/>
    <w:rsid w:val="00F81CC1"/>
    <w:rsid w:val="00F83D0A"/>
    <w:rsid w:val="00F83D60"/>
    <w:rsid w:val="00F92B8F"/>
    <w:rsid w:val="00F935CE"/>
    <w:rsid w:val="00F945D0"/>
    <w:rsid w:val="00F960E8"/>
    <w:rsid w:val="00FA505D"/>
    <w:rsid w:val="00FB0CB2"/>
    <w:rsid w:val="00FB1990"/>
    <w:rsid w:val="00FB712E"/>
    <w:rsid w:val="00FC50FD"/>
    <w:rsid w:val="00FD04B1"/>
    <w:rsid w:val="00FD0942"/>
    <w:rsid w:val="00FD34DD"/>
    <w:rsid w:val="00FD6305"/>
    <w:rsid w:val="00FD67BE"/>
    <w:rsid w:val="00FE3122"/>
    <w:rsid w:val="00FF11F5"/>
    <w:rsid w:val="00FF1A34"/>
    <w:rsid w:val="00FF6E8A"/>
    <w:rsid w:val="00FF6EED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C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51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F5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132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5F32"/>
    <w:rPr>
      <w:sz w:val="0"/>
      <w:szCs w:val="0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1062C6"/>
    <w:rPr>
      <w:rFonts w:cs="Times New Roman"/>
    </w:rPr>
  </w:style>
  <w:style w:type="paragraph" w:customStyle="1" w:styleId="Normal1">
    <w:name w:val="Normal1"/>
    <w:uiPriority w:val="99"/>
    <w:rsid w:val="00DC0EB0"/>
    <w:rPr>
      <w:rFonts w:ascii="Times New Roman CYR" w:hAnsi="Times New Roman CYR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C0E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511</Words>
  <Characters>2914</Characters>
  <Application>Microsoft Office Outlook</Application>
  <DocSecurity>0</DocSecurity>
  <Lines>0</Lines>
  <Paragraphs>0</Paragraphs>
  <ScaleCrop>false</ScaleCrop>
  <Company>SPbGU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СПИСОК </dc:title>
  <dc:subject/>
  <dc:creator>m.vasukova</dc:creator>
  <cp:keywords/>
  <dc:description/>
  <cp:lastModifiedBy>st900772</cp:lastModifiedBy>
  <cp:revision>3</cp:revision>
  <dcterms:created xsi:type="dcterms:W3CDTF">2013-08-27T06:40:00Z</dcterms:created>
  <dcterms:modified xsi:type="dcterms:W3CDTF">2015-03-10T13:20:00Z</dcterms:modified>
</cp:coreProperties>
</file>