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DD" w:rsidRDefault="00FD33DD" w:rsidP="00C051F7">
      <w:pPr>
        <w:pStyle w:val="Default"/>
      </w:pPr>
    </w:p>
    <w:p w:rsidR="00FD33DD" w:rsidRDefault="00FD33DD" w:rsidP="003F54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FD33DD" w:rsidRPr="00411984" w:rsidRDefault="00FD33DD" w:rsidP="003F5416">
      <w:pPr>
        <w:pStyle w:val="Default"/>
        <w:jc w:val="center"/>
        <w:rPr>
          <w:sz w:val="28"/>
          <w:szCs w:val="28"/>
        </w:rPr>
      </w:pPr>
      <w:r w:rsidRPr="00411984">
        <w:rPr>
          <w:b/>
          <w:bCs/>
          <w:sz w:val="28"/>
          <w:szCs w:val="28"/>
        </w:rPr>
        <w:t>членов совета Д 212.232</w:t>
      </w:r>
      <w:r>
        <w:rPr>
          <w:b/>
          <w:bCs/>
          <w:sz w:val="28"/>
          <w:szCs w:val="28"/>
        </w:rPr>
        <w:t>.02</w:t>
      </w:r>
    </w:p>
    <w:p w:rsidR="00FD33DD" w:rsidRPr="00411984" w:rsidRDefault="00FD33DD" w:rsidP="003F5416">
      <w:pPr>
        <w:pStyle w:val="Default"/>
        <w:jc w:val="center"/>
        <w:rPr>
          <w:b/>
          <w:bCs/>
          <w:sz w:val="28"/>
          <w:szCs w:val="28"/>
        </w:rPr>
      </w:pPr>
      <w:r w:rsidRPr="00411984">
        <w:rPr>
          <w:b/>
          <w:bCs/>
          <w:sz w:val="28"/>
          <w:szCs w:val="28"/>
        </w:rPr>
        <w:t>по защите диссертаций на соискание ученой степени кандидата наук,</w:t>
      </w:r>
    </w:p>
    <w:p w:rsidR="00FD33DD" w:rsidRDefault="00FD33DD" w:rsidP="003F5416">
      <w:pPr>
        <w:pStyle w:val="Default"/>
        <w:jc w:val="center"/>
        <w:rPr>
          <w:b/>
          <w:bCs/>
          <w:sz w:val="28"/>
          <w:szCs w:val="28"/>
        </w:rPr>
      </w:pPr>
      <w:r w:rsidRPr="00411984">
        <w:rPr>
          <w:b/>
          <w:bCs/>
          <w:sz w:val="28"/>
          <w:szCs w:val="28"/>
        </w:rPr>
        <w:t>на соискание ученой степени доктора наук</w:t>
      </w:r>
    </w:p>
    <w:p w:rsidR="00FD33DD" w:rsidRDefault="00FD33DD" w:rsidP="003F5416">
      <w:pPr>
        <w:pStyle w:val="Default"/>
        <w:jc w:val="center"/>
        <w:rPr>
          <w:b/>
          <w:bCs/>
          <w:sz w:val="28"/>
          <w:szCs w:val="28"/>
        </w:rPr>
      </w:pPr>
    </w:p>
    <w:p w:rsidR="00FD33DD" w:rsidRDefault="00FD33DD" w:rsidP="003F54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199034, г. Санкт-Петербург, наб. Макарова, д. 6, </w:t>
      </w:r>
    </w:p>
    <w:p w:rsidR="00FD33DD" w:rsidRPr="00411984" w:rsidRDefault="00FD33DD" w:rsidP="003F54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факультет психологии, каб. 212. </w:t>
      </w:r>
    </w:p>
    <w:p w:rsidR="00FD33DD" w:rsidRPr="00411984" w:rsidRDefault="00FD33DD" w:rsidP="003F541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50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123"/>
        <w:gridCol w:w="5040"/>
        <w:gridCol w:w="1595"/>
      </w:tblGrid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№№</w:t>
            </w:r>
          </w:p>
        </w:tc>
        <w:tc>
          <w:tcPr>
            <w:tcW w:w="3123" w:type="dxa"/>
          </w:tcPr>
          <w:p w:rsidR="00FD33DD" w:rsidRPr="00211F98" w:rsidRDefault="00FD33DD" w:rsidP="00211F9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11F98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pStyle w:val="Default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Степень, звание, должность</w:t>
            </w:r>
            <w:r>
              <w:rPr>
                <w:sz w:val="28"/>
                <w:szCs w:val="28"/>
              </w:rPr>
              <w:t>, место работы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Шифр специаль</w:t>
            </w:r>
            <w:r>
              <w:rPr>
                <w:sz w:val="28"/>
                <w:szCs w:val="28"/>
              </w:rPr>
              <w:t>-</w:t>
            </w:r>
            <w:r w:rsidRPr="00211F98">
              <w:rPr>
                <w:sz w:val="28"/>
                <w:szCs w:val="28"/>
              </w:rPr>
              <w:t>ности в совете</w:t>
            </w: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1F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FD33DD" w:rsidRPr="00211F98" w:rsidRDefault="00FD33DD" w:rsidP="003F5416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Председатель 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Никифоров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Герман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Сергеевич</w:t>
            </w:r>
          </w:p>
          <w:p w:rsidR="00FD33DD" w:rsidRPr="00211F98" w:rsidRDefault="00FD33DD" w:rsidP="003F5416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Тел. (812) 328-9413</w:t>
            </w:r>
          </w:p>
          <w:p w:rsidR="00FD33DD" w:rsidRPr="00211F98" w:rsidRDefault="00FD33DD" w:rsidP="009008BD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  <w:r w:rsidRPr="00211F98">
              <w:rPr>
                <w:sz w:val="28"/>
                <w:szCs w:val="28"/>
                <w:lang w:val="en-US"/>
              </w:rPr>
              <w:t>e</w:t>
            </w:r>
            <w:r w:rsidRPr="00FA011C">
              <w:rPr>
                <w:sz w:val="28"/>
                <w:szCs w:val="28"/>
                <w:lang w:val="en-US"/>
              </w:rPr>
              <w:t>-</w:t>
            </w:r>
            <w:r w:rsidRPr="00211F98">
              <w:rPr>
                <w:sz w:val="28"/>
                <w:szCs w:val="28"/>
                <w:lang w:val="en-US"/>
              </w:rPr>
              <w:t>mail</w:t>
            </w:r>
            <w:r w:rsidRPr="00FA011C">
              <w:rPr>
                <w:sz w:val="28"/>
                <w:szCs w:val="28"/>
                <w:lang w:val="en-US"/>
              </w:rPr>
              <w:t xml:space="preserve">: </w:t>
            </w:r>
            <w:r w:rsidRPr="00211F98">
              <w:rPr>
                <w:sz w:val="28"/>
                <w:szCs w:val="28"/>
                <w:lang w:val="en-US"/>
              </w:rPr>
              <w:t>popd@psy.pu.ru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психологического обеспечения профессиональной деятельности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19.00.03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1F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FD33DD" w:rsidRPr="00FA011C" w:rsidRDefault="00FD33DD" w:rsidP="003F5416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Зам.</w:t>
            </w:r>
            <w:r w:rsidRPr="00FA011C">
              <w:rPr>
                <w:sz w:val="28"/>
                <w:szCs w:val="28"/>
              </w:rPr>
              <w:t xml:space="preserve"> </w:t>
            </w:r>
            <w:r w:rsidRPr="00211F98">
              <w:rPr>
                <w:sz w:val="28"/>
                <w:szCs w:val="28"/>
              </w:rPr>
              <w:t>председателя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Аллахвердов 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Виктор 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Михайлович</w:t>
            </w:r>
          </w:p>
          <w:p w:rsidR="00FD33DD" w:rsidRPr="00211F98" w:rsidRDefault="00FD33DD" w:rsidP="00680FE5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Тел. (812) 328-9413</w:t>
            </w:r>
          </w:p>
          <w:p w:rsidR="00FD33DD" w:rsidRPr="00FA011C" w:rsidRDefault="00FD33DD" w:rsidP="009008BD">
            <w:pPr>
              <w:pStyle w:val="Default"/>
              <w:rPr>
                <w:sz w:val="28"/>
                <w:szCs w:val="28"/>
                <w:lang w:val="en-US"/>
              </w:rPr>
            </w:pPr>
            <w:r w:rsidRPr="00211F98">
              <w:rPr>
                <w:sz w:val="28"/>
                <w:szCs w:val="28"/>
                <w:lang w:val="en-US"/>
              </w:rPr>
              <w:t>e</w:t>
            </w:r>
            <w:r w:rsidRPr="00FA011C">
              <w:rPr>
                <w:sz w:val="28"/>
                <w:szCs w:val="28"/>
                <w:lang w:val="en-US"/>
              </w:rPr>
              <w:t>-</w:t>
            </w:r>
            <w:r w:rsidRPr="00211F98">
              <w:rPr>
                <w:sz w:val="28"/>
                <w:szCs w:val="28"/>
                <w:lang w:val="en-US"/>
              </w:rPr>
              <w:t>mail</w:t>
            </w:r>
            <w:r w:rsidRPr="00FA011C">
              <w:rPr>
                <w:sz w:val="28"/>
                <w:szCs w:val="28"/>
                <w:lang w:val="en-US"/>
              </w:rPr>
              <w:t>:</w:t>
            </w:r>
            <w:r w:rsidRPr="00211F98">
              <w:rPr>
                <w:sz w:val="28"/>
                <w:szCs w:val="28"/>
                <w:lang w:val="en-US"/>
              </w:rPr>
              <w:t xml:space="preserve"> vimiall@gmail.com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</w:t>
            </w:r>
            <w:r>
              <w:rPr>
                <w:sz w:val="28"/>
                <w:szCs w:val="28"/>
              </w:rPr>
              <w:t>дра</w:t>
            </w:r>
            <w:r w:rsidRPr="00211F98">
              <w:rPr>
                <w:sz w:val="28"/>
                <w:szCs w:val="28"/>
              </w:rPr>
              <w:t xml:space="preserve"> общей психологии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 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19.00.01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1F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FD33DD" w:rsidRPr="00FA011C" w:rsidRDefault="00FD33DD" w:rsidP="003F5416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Ученый секретарь</w:t>
            </w:r>
          </w:p>
          <w:p w:rsidR="00FD33DD" w:rsidRPr="00211F98" w:rsidRDefault="00FD33DD" w:rsidP="00211F98">
            <w:pPr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Старченкова</w:t>
            </w:r>
          </w:p>
          <w:p w:rsidR="00FD33DD" w:rsidRPr="00211F98" w:rsidRDefault="00FD33DD" w:rsidP="00211F98">
            <w:pPr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Елена </w:t>
            </w:r>
          </w:p>
          <w:p w:rsidR="00FD33DD" w:rsidRPr="00211F98" w:rsidRDefault="00FD33DD" w:rsidP="00211F98">
            <w:pPr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Станиславовна</w:t>
            </w:r>
          </w:p>
          <w:p w:rsidR="00FD33DD" w:rsidRPr="00211F98" w:rsidRDefault="00FD33DD" w:rsidP="003F5416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Тел. (812) 328-9413</w:t>
            </w:r>
          </w:p>
          <w:p w:rsidR="00FD33DD" w:rsidRPr="00FA011C" w:rsidRDefault="00FD33DD" w:rsidP="009008BD">
            <w:pPr>
              <w:pStyle w:val="Default"/>
              <w:rPr>
                <w:sz w:val="28"/>
                <w:szCs w:val="28"/>
                <w:lang w:val="en-US"/>
              </w:rPr>
            </w:pPr>
            <w:r w:rsidRPr="00211F98">
              <w:rPr>
                <w:sz w:val="28"/>
                <w:szCs w:val="28"/>
                <w:lang w:val="en-US"/>
              </w:rPr>
              <w:t>e</w:t>
            </w:r>
            <w:r w:rsidRPr="00FA011C">
              <w:rPr>
                <w:sz w:val="28"/>
                <w:szCs w:val="28"/>
                <w:lang w:val="en-US"/>
              </w:rPr>
              <w:t>-</w:t>
            </w:r>
            <w:r w:rsidRPr="00211F98">
              <w:rPr>
                <w:sz w:val="28"/>
                <w:szCs w:val="28"/>
                <w:lang w:val="en-US"/>
              </w:rPr>
              <w:t>mail</w:t>
            </w:r>
            <w:r w:rsidRPr="00FA011C">
              <w:rPr>
                <w:sz w:val="28"/>
                <w:szCs w:val="28"/>
                <w:lang w:val="en-US"/>
              </w:rPr>
              <w:t xml:space="preserve"> :</w:t>
            </w:r>
            <w:r w:rsidRPr="00211F98">
              <w:rPr>
                <w:sz w:val="28"/>
                <w:szCs w:val="28"/>
                <w:lang w:val="en-US"/>
              </w:rPr>
              <w:t xml:space="preserve"> sestar@yandex.ru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Кандидат психологических наук, доцент, доцент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психологического обеспечения профессиональной деятельности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19.00.03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1F98">
              <w:rPr>
                <w:b/>
                <w:bCs/>
                <w:sz w:val="28"/>
                <w:szCs w:val="28"/>
              </w:rPr>
              <w:t>4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Балин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Виктор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Дмитриевич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</w:t>
            </w:r>
          </w:p>
          <w:p w:rsidR="00FD33DD" w:rsidRPr="00211F98" w:rsidRDefault="00FD33DD" w:rsidP="005168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1F98">
              <w:rPr>
                <w:sz w:val="28"/>
                <w:szCs w:val="28"/>
              </w:rPr>
              <w:t>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медицинской психологии и психофизиологии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</w:t>
            </w:r>
          </w:p>
          <w:p w:rsidR="00FD33DD" w:rsidRPr="00211F98" w:rsidRDefault="00FD33DD" w:rsidP="005168E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19.00.01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23" w:type="dxa"/>
          </w:tcPr>
          <w:p w:rsidR="00FD33DD" w:rsidRDefault="00FD33DD" w:rsidP="003F54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  <w:p w:rsidR="00FD33DD" w:rsidRDefault="00FD33DD" w:rsidP="003F54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 Васильевич</w:t>
            </w:r>
          </w:p>
          <w:p w:rsidR="00FD33DD" w:rsidRPr="00211F98" w:rsidRDefault="00FD33DD" w:rsidP="003F54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D33DD" w:rsidRDefault="00FD33DD" w:rsidP="00FA01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психологических наук, старший научный сотрудник профессор,  кафедра психологии развития и образования, Ленинградский государственный университет имени А.С. Пушкина </w:t>
            </w:r>
          </w:p>
          <w:p w:rsidR="00FD33DD" w:rsidRPr="00211F98" w:rsidRDefault="00FD33DD" w:rsidP="00FA011C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:rsidR="00FD33DD" w:rsidRPr="00211F98" w:rsidRDefault="00FD33DD" w:rsidP="003F5416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Бызова Валентина Михайловна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общей психологии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19.00.01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23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Веселова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Елена</w:t>
            </w:r>
          </w:p>
          <w:p w:rsidR="00FD33DD" w:rsidRPr="00211F98" w:rsidRDefault="00FD33DD" w:rsidP="005168EC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методов психологического познания Российского государственного педагогического университета им. А.И. Герцена 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19.00.01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23" w:type="dxa"/>
          </w:tcPr>
          <w:p w:rsidR="00FD33DD" w:rsidRPr="00211F98" w:rsidRDefault="00FD33DD" w:rsidP="00C35920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Голованова</w:t>
            </w:r>
          </w:p>
          <w:p w:rsidR="00FD33DD" w:rsidRPr="00211F98" w:rsidRDefault="00FD33DD" w:rsidP="00C35920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Надежда </w:t>
            </w:r>
          </w:p>
          <w:p w:rsidR="00FD33DD" w:rsidRPr="00211F98" w:rsidRDefault="00FD33DD" w:rsidP="00C35920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Филипповна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педагогики и педагогической психологии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19.00.01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23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Гришина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Наталия</w:t>
            </w:r>
          </w:p>
          <w:p w:rsidR="00FD33DD" w:rsidRPr="00211F98" w:rsidRDefault="00FD33DD" w:rsidP="00C35920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общей психологии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19.00.01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23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Губин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Владимир </w:t>
            </w:r>
          </w:p>
          <w:p w:rsidR="00FD33DD" w:rsidRPr="00211F98" w:rsidRDefault="00FD33DD" w:rsidP="00C35920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Алексеевич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общей и прикладной психологии Ленинградского 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государственного университета им. А.С. Пушкина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19.00.03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23" w:type="dxa"/>
          </w:tcPr>
          <w:p w:rsidR="00FD33DD" w:rsidRPr="00211F98" w:rsidRDefault="00FD33DD" w:rsidP="00C35920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Гуриева</w:t>
            </w:r>
          </w:p>
          <w:p w:rsidR="00FD33DD" w:rsidRPr="00211F98" w:rsidRDefault="00FD33DD" w:rsidP="00C35920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Светлана </w:t>
            </w:r>
          </w:p>
          <w:p w:rsidR="00FD33DD" w:rsidRPr="00211F98" w:rsidRDefault="00FD33DD" w:rsidP="00C35920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Дзахотовна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доцент,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социальной психологии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19.00.03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23" w:type="dxa"/>
          </w:tcPr>
          <w:p w:rsidR="00FD33DD" w:rsidRPr="00211F98" w:rsidRDefault="00FD33DD" w:rsidP="00C35920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Дейнека</w:t>
            </w:r>
          </w:p>
          <w:p w:rsidR="00FD33DD" w:rsidRPr="00211F98" w:rsidRDefault="00FD33DD" w:rsidP="00C35920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Ольга </w:t>
            </w:r>
          </w:p>
          <w:p w:rsidR="00FD33DD" w:rsidRPr="00211F98" w:rsidRDefault="00FD33DD" w:rsidP="00C35920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Сергеевна</w:t>
            </w:r>
          </w:p>
          <w:p w:rsidR="00FD33DD" w:rsidRPr="00211F98" w:rsidRDefault="00FD33DD" w:rsidP="003F54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политической психологии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19.00.03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23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Куликов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Леонид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Васильевич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социальной психологии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19.00.01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23" w:type="dxa"/>
          </w:tcPr>
          <w:p w:rsidR="00FD33DD" w:rsidRPr="00211F98" w:rsidRDefault="00FD33DD" w:rsidP="00C35920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Логинова </w:t>
            </w:r>
          </w:p>
          <w:p w:rsidR="00FD33DD" w:rsidRPr="00211F98" w:rsidRDefault="00FD33DD" w:rsidP="00C35920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Наталья </w:t>
            </w:r>
          </w:p>
          <w:p w:rsidR="00FD33DD" w:rsidRPr="00211F98" w:rsidRDefault="00FD33DD" w:rsidP="00C35920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Анатольевна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психологии развития и дифференциальной психологии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19.00.01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23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Маклаков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Анатолий </w:t>
            </w:r>
          </w:p>
          <w:p w:rsidR="00FD33DD" w:rsidRPr="00211F98" w:rsidRDefault="00FD33DD" w:rsidP="006C7399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Геннадьевич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декан факультета психологии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Ленинградск</w:t>
            </w:r>
            <w:r>
              <w:rPr>
                <w:sz w:val="28"/>
                <w:szCs w:val="28"/>
              </w:rPr>
              <w:t xml:space="preserve">ий </w:t>
            </w:r>
            <w:r w:rsidRPr="00211F98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университета им. А.С. Пушкина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19.00.03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123" w:type="dxa"/>
          </w:tcPr>
          <w:p w:rsidR="00FD33DD" w:rsidRPr="00211F98" w:rsidRDefault="00FD33DD" w:rsidP="006C7399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Посохова</w:t>
            </w:r>
          </w:p>
          <w:p w:rsidR="00FD33DD" w:rsidRPr="00211F98" w:rsidRDefault="00FD33DD" w:rsidP="006C7399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Светлана </w:t>
            </w:r>
          </w:p>
          <w:p w:rsidR="00FD33DD" w:rsidRPr="00211F98" w:rsidRDefault="00FD33DD" w:rsidP="006C7399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Тимофеевна</w:t>
            </w:r>
          </w:p>
          <w:p w:rsidR="00FD33DD" w:rsidRPr="00211F98" w:rsidRDefault="00FD33DD" w:rsidP="003F54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специальной психологии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19.00.03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123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Почебут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Людмила</w:t>
            </w:r>
          </w:p>
          <w:p w:rsidR="00FD33DD" w:rsidRPr="00211F98" w:rsidRDefault="00FD33DD" w:rsidP="006C7399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Георгиевна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211F98">
              <w:rPr>
                <w:sz w:val="28"/>
                <w:szCs w:val="28"/>
              </w:rPr>
              <w:t xml:space="preserve"> социальной психологии Санкт-Петербургск</w:t>
            </w:r>
            <w:r>
              <w:rPr>
                <w:sz w:val="28"/>
                <w:szCs w:val="28"/>
              </w:rPr>
              <w:t>ий</w:t>
            </w:r>
            <w:r w:rsidRPr="00211F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211F98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19.00.03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123" w:type="dxa"/>
          </w:tcPr>
          <w:p w:rsidR="00FD33DD" w:rsidRPr="00211F98" w:rsidRDefault="00FD33DD" w:rsidP="006C7399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Сергеев</w:t>
            </w:r>
          </w:p>
          <w:p w:rsidR="00FD33DD" w:rsidRPr="00211F98" w:rsidRDefault="00FD33DD" w:rsidP="006C7399">
            <w:pPr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Сергей </w:t>
            </w:r>
          </w:p>
          <w:p w:rsidR="00FD33DD" w:rsidRPr="00211F98" w:rsidRDefault="00FD33DD" w:rsidP="006C7399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Федорович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 начальник отдела управления качества продукции, сертификации и лицензирования продукции военного назначения ОАО «Корпорация Аэрокосмическое оборудование»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19.00.03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3DD" w:rsidRPr="00411984" w:rsidTr="0004149B">
        <w:tc>
          <w:tcPr>
            <w:tcW w:w="751" w:type="dxa"/>
          </w:tcPr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123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Третьяков</w:t>
            </w:r>
          </w:p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 xml:space="preserve">Виталий </w:t>
            </w:r>
          </w:p>
          <w:p w:rsidR="00FD33DD" w:rsidRPr="00211F98" w:rsidRDefault="00FD33DD" w:rsidP="006C7399">
            <w:pPr>
              <w:pStyle w:val="Default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Петрович</w:t>
            </w:r>
          </w:p>
        </w:tc>
        <w:tc>
          <w:tcPr>
            <w:tcW w:w="5040" w:type="dxa"/>
          </w:tcPr>
          <w:p w:rsidR="00FD33DD" w:rsidRPr="00211F98" w:rsidRDefault="00FD33DD" w:rsidP="00211F98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Доктор психологических наук,</w:t>
            </w:r>
            <w:r w:rsidRPr="00211F98">
              <w:rPr>
                <w:b/>
                <w:sz w:val="28"/>
                <w:szCs w:val="28"/>
              </w:rPr>
              <w:t xml:space="preserve"> з</w:t>
            </w:r>
            <w:r w:rsidRPr="00211F98">
              <w:rPr>
                <w:color w:val="000000"/>
                <w:sz w:val="28"/>
                <w:szCs w:val="28"/>
              </w:rPr>
              <w:t>аведующий кафедрой управления человеческими ресурсами в энергетике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11F98">
              <w:rPr>
                <w:sz w:val="28"/>
                <w:szCs w:val="28"/>
              </w:rPr>
              <w:t xml:space="preserve"> Петербургский энергетический институт повышения квалификации</w:t>
            </w:r>
            <w:r w:rsidRPr="00211F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FD33DD" w:rsidRPr="00211F98" w:rsidRDefault="00FD33DD" w:rsidP="00211F98">
            <w:pPr>
              <w:spacing w:before="20"/>
              <w:jc w:val="center"/>
              <w:rPr>
                <w:sz w:val="28"/>
                <w:szCs w:val="28"/>
              </w:rPr>
            </w:pPr>
            <w:r w:rsidRPr="00211F98">
              <w:rPr>
                <w:sz w:val="28"/>
                <w:szCs w:val="28"/>
              </w:rPr>
              <w:t>19.00.03</w:t>
            </w:r>
          </w:p>
          <w:p w:rsidR="00FD33DD" w:rsidRPr="00211F98" w:rsidRDefault="00FD33DD" w:rsidP="00211F9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D33DD" w:rsidRPr="00411984" w:rsidRDefault="00FD33DD" w:rsidP="003F5416">
      <w:pPr>
        <w:pStyle w:val="Default"/>
        <w:jc w:val="center"/>
        <w:rPr>
          <w:b/>
          <w:bCs/>
          <w:sz w:val="28"/>
          <w:szCs w:val="28"/>
        </w:rPr>
      </w:pPr>
    </w:p>
    <w:p w:rsidR="00FD33DD" w:rsidRDefault="00FD33DD" w:rsidP="003F5416">
      <w:pPr>
        <w:pStyle w:val="Default"/>
        <w:jc w:val="center"/>
        <w:rPr>
          <w:sz w:val="28"/>
          <w:szCs w:val="28"/>
        </w:rPr>
      </w:pPr>
    </w:p>
    <w:sectPr w:rsidR="00FD33DD" w:rsidSect="0066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F7"/>
    <w:rsid w:val="00000B2B"/>
    <w:rsid w:val="0000153B"/>
    <w:rsid w:val="000024FB"/>
    <w:rsid w:val="00003D25"/>
    <w:rsid w:val="0001264A"/>
    <w:rsid w:val="00025903"/>
    <w:rsid w:val="00026A0C"/>
    <w:rsid w:val="00033969"/>
    <w:rsid w:val="00036199"/>
    <w:rsid w:val="00036CE5"/>
    <w:rsid w:val="0004149B"/>
    <w:rsid w:val="000438A6"/>
    <w:rsid w:val="00045857"/>
    <w:rsid w:val="00050109"/>
    <w:rsid w:val="00050EB2"/>
    <w:rsid w:val="000519CF"/>
    <w:rsid w:val="0005210F"/>
    <w:rsid w:val="00052FAE"/>
    <w:rsid w:val="00054129"/>
    <w:rsid w:val="0005420D"/>
    <w:rsid w:val="000613B3"/>
    <w:rsid w:val="00064C41"/>
    <w:rsid w:val="00067C74"/>
    <w:rsid w:val="0007090D"/>
    <w:rsid w:val="00071F6A"/>
    <w:rsid w:val="00072B60"/>
    <w:rsid w:val="00073AAE"/>
    <w:rsid w:val="0007446B"/>
    <w:rsid w:val="000747F0"/>
    <w:rsid w:val="00075996"/>
    <w:rsid w:val="000802C9"/>
    <w:rsid w:val="00086422"/>
    <w:rsid w:val="0008650C"/>
    <w:rsid w:val="0008669A"/>
    <w:rsid w:val="00087CF7"/>
    <w:rsid w:val="000908D0"/>
    <w:rsid w:val="00091EC7"/>
    <w:rsid w:val="00093CED"/>
    <w:rsid w:val="00096B65"/>
    <w:rsid w:val="000A41FE"/>
    <w:rsid w:val="000B2F5E"/>
    <w:rsid w:val="000B3790"/>
    <w:rsid w:val="000B3FC0"/>
    <w:rsid w:val="000B64B2"/>
    <w:rsid w:val="000C0B8F"/>
    <w:rsid w:val="000C3F37"/>
    <w:rsid w:val="000D183B"/>
    <w:rsid w:val="000D4606"/>
    <w:rsid w:val="000D6017"/>
    <w:rsid w:val="000D6C54"/>
    <w:rsid w:val="000E25A4"/>
    <w:rsid w:val="000E2711"/>
    <w:rsid w:val="000E2C44"/>
    <w:rsid w:val="000E7452"/>
    <w:rsid w:val="000F262E"/>
    <w:rsid w:val="000F442C"/>
    <w:rsid w:val="000F45F8"/>
    <w:rsid w:val="000F7215"/>
    <w:rsid w:val="000F771D"/>
    <w:rsid w:val="00100C2C"/>
    <w:rsid w:val="0010105C"/>
    <w:rsid w:val="00103EAA"/>
    <w:rsid w:val="00105982"/>
    <w:rsid w:val="0010662E"/>
    <w:rsid w:val="00106829"/>
    <w:rsid w:val="00113048"/>
    <w:rsid w:val="001202CA"/>
    <w:rsid w:val="00123581"/>
    <w:rsid w:val="00124B5E"/>
    <w:rsid w:val="00124DC6"/>
    <w:rsid w:val="001269E8"/>
    <w:rsid w:val="00126CFF"/>
    <w:rsid w:val="00127466"/>
    <w:rsid w:val="00127CC1"/>
    <w:rsid w:val="001358CD"/>
    <w:rsid w:val="00136508"/>
    <w:rsid w:val="00140A62"/>
    <w:rsid w:val="00141554"/>
    <w:rsid w:val="00145857"/>
    <w:rsid w:val="001515F0"/>
    <w:rsid w:val="00152427"/>
    <w:rsid w:val="001531E0"/>
    <w:rsid w:val="00154302"/>
    <w:rsid w:val="00154524"/>
    <w:rsid w:val="00155813"/>
    <w:rsid w:val="001626FF"/>
    <w:rsid w:val="00163440"/>
    <w:rsid w:val="00163C4D"/>
    <w:rsid w:val="0016457A"/>
    <w:rsid w:val="0016494E"/>
    <w:rsid w:val="00165407"/>
    <w:rsid w:val="00172EC0"/>
    <w:rsid w:val="00172ED2"/>
    <w:rsid w:val="001732E8"/>
    <w:rsid w:val="001756B5"/>
    <w:rsid w:val="00180649"/>
    <w:rsid w:val="00180A50"/>
    <w:rsid w:val="00182CC0"/>
    <w:rsid w:val="001833AE"/>
    <w:rsid w:val="001906A5"/>
    <w:rsid w:val="00190826"/>
    <w:rsid w:val="00193ADA"/>
    <w:rsid w:val="001A0AC0"/>
    <w:rsid w:val="001A1490"/>
    <w:rsid w:val="001A42F3"/>
    <w:rsid w:val="001B4527"/>
    <w:rsid w:val="001C0C38"/>
    <w:rsid w:val="001C4326"/>
    <w:rsid w:val="001D15EE"/>
    <w:rsid w:val="001D29F0"/>
    <w:rsid w:val="001D3B52"/>
    <w:rsid w:val="001D5840"/>
    <w:rsid w:val="001D65F7"/>
    <w:rsid w:val="001D7132"/>
    <w:rsid w:val="001D746A"/>
    <w:rsid w:val="001D751E"/>
    <w:rsid w:val="001D77D5"/>
    <w:rsid w:val="001D7EA0"/>
    <w:rsid w:val="001E1B6D"/>
    <w:rsid w:val="001E2FF0"/>
    <w:rsid w:val="001E5345"/>
    <w:rsid w:val="001F1CD5"/>
    <w:rsid w:val="001F204A"/>
    <w:rsid w:val="00200072"/>
    <w:rsid w:val="00202647"/>
    <w:rsid w:val="002071DF"/>
    <w:rsid w:val="00211F98"/>
    <w:rsid w:val="00213AF8"/>
    <w:rsid w:val="00215E12"/>
    <w:rsid w:val="00216237"/>
    <w:rsid w:val="00220C9F"/>
    <w:rsid w:val="00220F79"/>
    <w:rsid w:val="002224BE"/>
    <w:rsid w:val="00223BBB"/>
    <w:rsid w:val="002251CF"/>
    <w:rsid w:val="00227621"/>
    <w:rsid w:val="00227D6F"/>
    <w:rsid w:val="00227F8E"/>
    <w:rsid w:val="0023684E"/>
    <w:rsid w:val="00237841"/>
    <w:rsid w:val="00237BBA"/>
    <w:rsid w:val="0024101D"/>
    <w:rsid w:val="00241845"/>
    <w:rsid w:val="002508DD"/>
    <w:rsid w:val="00252F98"/>
    <w:rsid w:val="00255A36"/>
    <w:rsid w:val="0026041E"/>
    <w:rsid w:val="00260FE5"/>
    <w:rsid w:val="002622D7"/>
    <w:rsid w:val="00262A42"/>
    <w:rsid w:val="00264BE2"/>
    <w:rsid w:val="00265571"/>
    <w:rsid w:val="0027154A"/>
    <w:rsid w:val="002727FC"/>
    <w:rsid w:val="00272A37"/>
    <w:rsid w:val="002732A6"/>
    <w:rsid w:val="00276493"/>
    <w:rsid w:val="00277064"/>
    <w:rsid w:val="00280EC0"/>
    <w:rsid w:val="00281C78"/>
    <w:rsid w:val="00282940"/>
    <w:rsid w:val="00283096"/>
    <w:rsid w:val="002876C9"/>
    <w:rsid w:val="0029335E"/>
    <w:rsid w:val="00294108"/>
    <w:rsid w:val="002945CC"/>
    <w:rsid w:val="002A1151"/>
    <w:rsid w:val="002A3701"/>
    <w:rsid w:val="002A6C9B"/>
    <w:rsid w:val="002B3142"/>
    <w:rsid w:val="002C494F"/>
    <w:rsid w:val="002C760D"/>
    <w:rsid w:val="002D124B"/>
    <w:rsid w:val="002D60B7"/>
    <w:rsid w:val="002E0705"/>
    <w:rsid w:val="002E241E"/>
    <w:rsid w:val="002E2C26"/>
    <w:rsid w:val="002E55C3"/>
    <w:rsid w:val="002F1C49"/>
    <w:rsid w:val="002F4071"/>
    <w:rsid w:val="002F688A"/>
    <w:rsid w:val="002F6DE9"/>
    <w:rsid w:val="003032D2"/>
    <w:rsid w:val="00304F90"/>
    <w:rsid w:val="003117CF"/>
    <w:rsid w:val="00312882"/>
    <w:rsid w:val="00313302"/>
    <w:rsid w:val="00321BE5"/>
    <w:rsid w:val="00321D69"/>
    <w:rsid w:val="00323061"/>
    <w:rsid w:val="0032356F"/>
    <w:rsid w:val="003241CC"/>
    <w:rsid w:val="003257E8"/>
    <w:rsid w:val="003301FD"/>
    <w:rsid w:val="003312A4"/>
    <w:rsid w:val="003322FF"/>
    <w:rsid w:val="00337E59"/>
    <w:rsid w:val="00340C99"/>
    <w:rsid w:val="00341013"/>
    <w:rsid w:val="00341DA3"/>
    <w:rsid w:val="00342C29"/>
    <w:rsid w:val="003507D5"/>
    <w:rsid w:val="00351181"/>
    <w:rsid w:val="0035629F"/>
    <w:rsid w:val="0035644F"/>
    <w:rsid w:val="00357DAA"/>
    <w:rsid w:val="00360D1C"/>
    <w:rsid w:val="00370D1D"/>
    <w:rsid w:val="00371590"/>
    <w:rsid w:val="00381E72"/>
    <w:rsid w:val="0038260F"/>
    <w:rsid w:val="003852C1"/>
    <w:rsid w:val="003927DA"/>
    <w:rsid w:val="00393CE6"/>
    <w:rsid w:val="003965D1"/>
    <w:rsid w:val="00396990"/>
    <w:rsid w:val="003A0249"/>
    <w:rsid w:val="003A231C"/>
    <w:rsid w:val="003A624E"/>
    <w:rsid w:val="003A6CAC"/>
    <w:rsid w:val="003B0266"/>
    <w:rsid w:val="003B0CF2"/>
    <w:rsid w:val="003B0DB5"/>
    <w:rsid w:val="003C1360"/>
    <w:rsid w:val="003C3B7C"/>
    <w:rsid w:val="003C4613"/>
    <w:rsid w:val="003C4657"/>
    <w:rsid w:val="003C4ED7"/>
    <w:rsid w:val="003C63AF"/>
    <w:rsid w:val="003D2F1C"/>
    <w:rsid w:val="003E792F"/>
    <w:rsid w:val="003F1CE6"/>
    <w:rsid w:val="003F5416"/>
    <w:rsid w:val="00400A0F"/>
    <w:rsid w:val="00402BE2"/>
    <w:rsid w:val="004038CE"/>
    <w:rsid w:val="00411984"/>
    <w:rsid w:val="004135FA"/>
    <w:rsid w:val="00413CE9"/>
    <w:rsid w:val="00414EEF"/>
    <w:rsid w:val="00415CF7"/>
    <w:rsid w:val="00421137"/>
    <w:rsid w:val="00422752"/>
    <w:rsid w:val="004227AB"/>
    <w:rsid w:val="00423C25"/>
    <w:rsid w:val="004240FB"/>
    <w:rsid w:val="0042571A"/>
    <w:rsid w:val="00425DF6"/>
    <w:rsid w:val="004322A8"/>
    <w:rsid w:val="00434940"/>
    <w:rsid w:val="00440129"/>
    <w:rsid w:val="0044036F"/>
    <w:rsid w:val="00440D81"/>
    <w:rsid w:val="00443270"/>
    <w:rsid w:val="00443B86"/>
    <w:rsid w:val="00445FA7"/>
    <w:rsid w:val="004469D1"/>
    <w:rsid w:val="00446D2A"/>
    <w:rsid w:val="00451EAF"/>
    <w:rsid w:val="00454679"/>
    <w:rsid w:val="004579B0"/>
    <w:rsid w:val="00463EDB"/>
    <w:rsid w:val="0046491F"/>
    <w:rsid w:val="00465645"/>
    <w:rsid w:val="004665D8"/>
    <w:rsid w:val="00470252"/>
    <w:rsid w:val="004732AD"/>
    <w:rsid w:val="004739C8"/>
    <w:rsid w:val="004744AD"/>
    <w:rsid w:val="00474DAA"/>
    <w:rsid w:val="004808A0"/>
    <w:rsid w:val="00482D6B"/>
    <w:rsid w:val="00485CB4"/>
    <w:rsid w:val="004861AE"/>
    <w:rsid w:val="00493015"/>
    <w:rsid w:val="004942AF"/>
    <w:rsid w:val="00496CE1"/>
    <w:rsid w:val="004A08E7"/>
    <w:rsid w:val="004A2A1D"/>
    <w:rsid w:val="004A2B34"/>
    <w:rsid w:val="004A51E7"/>
    <w:rsid w:val="004A717A"/>
    <w:rsid w:val="004B57C0"/>
    <w:rsid w:val="004B65FD"/>
    <w:rsid w:val="004C5C43"/>
    <w:rsid w:val="004C67C2"/>
    <w:rsid w:val="004D101B"/>
    <w:rsid w:val="004D299D"/>
    <w:rsid w:val="004E0A45"/>
    <w:rsid w:val="004E2A4A"/>
    <w:rsid w:val="004E46EE"/>
    <w:rsid w:val="004E59E1"/>
    <w:rsid w:val="004F0C6F"/>
    <w:rsid w:val="004F38D0"/>
    <w:rsid w:val="004F47F8"/>
    <w:rsid w:val="004F76E9"/>
    <w:rsid w:val="00500DBF"/>
    <w:rsid w:val="00501B05"/>
    <w:rsid w:val="0050493D"/>
    <w:rsid w:val="00507204"/>
    <w:rsid w:val="00510800"/>
    <w:rsid w:val="005143CE"/>
    <w:rsid w:val="005158AB"/>
    <w:rsid w:val="005168EC"/>
    <w:rsid w:val="00526865"/>
    <w:rsid w:val="00531BB5"/>
    <w:rsid w:val="00532622"/>
    <w:rsid w:val="00533DED"/>
    <w:rsid w:val="0053425B"/>
    <w:rsid w:val="00534E5B"/>
    <w:rsid w:val="00536374"/>
    <w:rsid w:val="00537B09"/>
    <w:rsid w:val="00537CD7"/>
    <w:rsid w:val="00540719"/>
    <w:rsid w:val="005449DA"/>
    <w:rsid w:val="00545076"/>
    <w:rsid w:val="00546851"/>
    <w:rsid w:val="0055656A"/>
    <w:rsid w:val="00556595"/>
    <w:rsid w:val="005613EF"/>
    <w:rsid w:val="005623DF"/>
    <w:rsid w:val="00564019"/>
    <w:rsid w:val="00571A34"/>
    <w:rsid w:val="00571AE3"/>
    <w:rsid w:val="00572709"/>
    <w:rsid w:val="00573C8B"/>
    <w:rsid w:val="00580103"/>
    <w:rsid w:val="0058084D"/>
    <w:rsid w:val="005968FE"/>
    <w:rsid w:val="00597F4F"/>
    <w:rsid w:val="005A04A1"/>
    <w:rsid w:val="005A4156"/>
    <w:rsid w:val="005B3FAF"/>
    <w:rsid w:val="005B6641"/>
    <w:rsid w:val="005C065D"/>
    <w:rsid w:val="005C204F"/>
    <w:rsid w:val="005C5969"/>
    <w:rsid w:val="005D00DE"/>
    <w:rsid w:val="005D377E"/>
    <w:rsid w:val="005E0D5B"/>
    <w:rsid w:val="005E2416"/>
    <w:rsid w:val="005F4F17"/>
    <w:rsid w:val="005F5A23"/>
    <w:rsid w:val="005F64CB"/>
    <w:rsid w:val="00602348"/>
    <w:rsid w:val="006029B2"/>
    <w:rsid w:val="00602F16"/>
    <w:rsid w:val="00604D04"/>
    <w:rsid w:val="0060507F"/>
    <w:rsid w:val="00606420"/>
    <w:rsid w:val="00607368"/>
    <w:rsid w:val="006101DD"/>
    <w:rsid w:val="00616F2F"/>
    <w:rsid w:val="00620831"/>
    <w:rsid w:val="00621A43"/>
    <w:rsid w:val="00623686"/>
    <w:rsid w:val="00625A87"/>
    <w:rsid w:val="00631653"/>
    <w:rsid w:val="00633592"/>
    <w:rsid w:val="00635268"/>
    <w:rsid w:val="00637C59"/>
    <w:rsid w:val="006415DC"/>
    <w:rsid w:val="006472F5"/>
    <w:rsid w:val="00647734"/>
    <w:rsid w:val="00653974"/>
    <w:rsid w:val="00653A2E"/>
    <w:rsid w:val="00661D0B"/>
    <w:rsid w:val="006654C1"/>
    <w:rsid w:val="00666151"/>
    <w:rsid w:val="00670133"/>
    <w:rsid w:val="00672BA9"/>
    <w:rsid w:val="006741B7"/>
    <w:rsid w:val="00680135"/>
    <w:rsid w:val="00680FE5"/>
    <w:rsid w:val="0068461C"/>
    <w:rsid w:val="006848D3"/>
    <w:rsid w:val="0068616C"/>
    <w:rsid w:val="006969C3"/>
    <w:rsid w:val="00696B1C"/>
    <w:rsid w:val="00696CAD"/>
    <w:rsid w:val="006A24F2"/>
    <w:rsid w:val="006A628E"/>
    <w:rsid w:val="006B743E"/>
    <w:rsid w:val="006B771B"/>
    <w:rsid w:val="006C3962"/>
    <w:rsid w:val="006C46AD"/>
    <w:rsid w:val="006C57D9"/>
    <w:rsid w:val="006C7184"/>
    <w:rsid w:val="006C7399"/>
    <w:rsid w:val="006D3F7E"/>
    <w:rsid w:val="006D407B"/>
    <w:rsid w:val="006D7287"/>
    <w:rsid w:val="006E63D5"/>
    <w:rsid w:val="006E7EC8"/>
    <w:rsid w:val="006F2D53"/>
    <w:rsid w:val="006F2DC7"/>
    <w:rsid w:val="006F30F4"/>
    <w:rsid w:val="006F3181"/>
    <w:rsid w:val="006F69DD"/>
    <w:rsid w:val="0070457B"/>
    <w:rsid w:val="007128C8"/>
    <w:rsid w:val="0071624F"/>
    <w:rsid w:val="007214A0"/>
    <w:rsid w:val="007242CE"/>
    <w:rsid w:val="007249ED"/>
    <w:rsid w:val="0072588E"/>
    <w:rsid w:val="007300C1"/>
    <w:rsid w:val="00735F42"/>
    <w:rsid w:val="00741384"/>
    <w:rsid w:val="0074315F"/>
    <w:rsid w:val="007439FE"/>
    <w:rsid w:val="00745C77"/>
    <w:rsid w:val="00747156"/>
    <w:rsid w:val="0074723F"/>
    <w:rsid w:val="00752CEB"/>
    <w:rsid w:val="00757296"/>
    <w:rsid w:val="00767C92"/>
    <w:rsid w:val="0078256D"/>
    <w:rsid w:val="0078554D"/>
    <w:rsid w:val="00787FDA"/>
    <w:rsid w:val="007922E9"/>
    <w:rsid w:val="007A24E3"/>
    <w:rsid w:val="007A4228"/>
    <w:rsid w:val="007A6CD2"/>
    <w:rsid w:val="007B2813"/>
    <w:rsid w:val="007B7D65"/>
    <w:rsid w:val="007C2106"/>
    <w:rsid w:val="007C5360"/>
    <w:rsid w:val="007D0EB1"/>
    <w:rsid w:val="007D15A8"/>
    <w:rsid w:val="007D4AF0"/>
    <w:rsid w:val="007D5CB0"/>
    <w:rsid w:val="007D5E7C"/>
    <w:rsid w:val="007D7906"/>
    <w:rsid w:val="007E5AE7"/>
    <w:rsid w:val="007F2897"/>
    <w:rsid w:val="007F4F4F"/>
    <w:rsid w:val="007F5D8F"/>
    <w:rsid w:val="007F601A"/>
    <w:rsid w:val="00801940"/>
    <w:rsid w:val="00804B6A"/>
    <w:rsid w:val="00807A96"/>
    <w:rsid w:val="00812E21"/>
    <w:rsid w:val="00815318"/>
    <w:rsid w:val="008158CB"/>
    <w:rsid w:val="0081690F"/>
    <w:rsid w:val="00820C44"/>
    <w:rsid w:val="00823659"/>
    <w:rsid w:val="0082593B"/>
    <w:rsid w:val="00825F24"/>
    <w:rsid w:val="00832226"/>
    <w:rsid w:val="008360E5"/>
    <w:rsid w:val="00841DDB"/>
    <w:rsid w:val="00843795"/>
    <w:rsid w:val="00847316"/>
    <w:rsid w:val="00860CB8"/>
    <w:rsid w:val="008635A9"/>
    <w:rsid w:val="008643D1"/>
    <w:rsid w:val="00866842"/>
    <w:rsid w:val="00867D9F"/>
    <w:rsid w:val="00870934"/>
    <w:rsid w:val="0087436D"/>
    <w:rsid w:val="008764DD"/>
    <w:rsid w:val="008768C6"/>
    <w:rsid w:val="00876C09"/>
    <w:rsid w:val="00881672"/>
    <w:rsid w:val="00892184"/>
    <w:rsid w:val="00893433"/>
    <w:rsid w:val="008A1426"/>
    <w:rsid w:val="008A3E51"/>
    <w:rsid w:val="008A45F7"/>
    <w:rsid w:val="008C51ED"/>
    <w:rsid w:val="008C67AA"/>
    <w:rsid w:val="008C6CE1"/>
    <w:rsid w:val="008C7ECF"/>
    <w:rsid w:val="008D3634"/>
    <w:rsid w:val="008E2A1A"/>
    <w:rsid w:val="008E42C3"/>
    <w:rsid w:val="008E5337"/>
    <w:rsid w:val="008F7BA6"/>
    <w:rsid w:val="008F7D08"/>
    <w:rsid w:val="00900192"/>
    <w:rsid w:val="009008BD"/>
    <w:rsid w:val="00902A48"/>
    <w:rsid w:val="009051E9"/>
    <w:rsid w:val="009077AB"/>
    <w:rsid w:val="00907958"/>
    <w:rsid w:val="009125D9"/>
    <w:rsid w:val="00914EDB"/>
    <w:rsid w:val="00916397"/>
    <w:rsid w:val="00923A07"/>
    <w:rsid w:val="0093357F"/>
    <w:rsid w:val="009417C5"/>
    <w:rsid w:val="00943A8B"/>
    <w:rsid w:val="00947594"/>
    <w:rsid w:val="00951136"/>
    <w:rsid w:val="00951961"/>
    <w:rsid w:val="00957A87"/>
    <w:rsid w:val="00961962"/>
    <w:rsid w:val="0096551F"/>
    <w:rsid w:val="00965661"/>
    <w:rsid w:val="009714BA"/>
    <w:rsid w:val="00973C3B"/>
    <w:rsid w:val="00973CEC"/>
    <w:rsid w:val="00975D25"/>
    <w:rsid w:val="00977EC2"/>
    <w:rsid w:val="00986933"/>
    <w:rsid w:val="00987105"/>
    <w:rsid w:val="00992038"/>
    <w:rsid w:val="009968E0"/>
    <w:rsid w:val="009970AF"/>
    <w:rsid w:val="009A1F17"/>
    <w:rsid w:val="009A4DFB"/>
    <w:rsid w:val="009B02B5"/>
    <w:rsid w:val="009B0B9A"/>
    <w:rsid w:val="009B19F6"/>
    <w:rsid w:val="009B42F1"/>
    <w:rsid w:val="009B61F5"/>
    <w:rsid w:val="009B72F6"/>
    <w:rsid w:val="009B7834"/>
    <w:rsid w:val="009C5859"/>
    <w:rsid w:val="009D28AD"/>
    <w:rsid w:val="009D2FE0"/>
    <w:rsid w:val="009D3040"/>
    <w:rsid w:val="009D6D2B"/>
    <w:rsid w:val="009E6C0F"/>
    <w:rsid w:val="009F0461"/>
    <w:rsid w:val="009F188F"/>
    <w:rsid w:val="009F5BE0"/>
    <w:rsid w:val="00A004F6"/>
    <w:rsid w:val="00A01943"/>
    <w:rsid w:val="00A02B4A"/>
    <w:rsid w:val="00A02CF5"/>
    <w:rsid w:val="00A049EA"/>
    <w:rsid w:val="00A10522"/>
    <w:rsid w:val="00A109B7"/>
    <w:rsid w:val="00A112F7"/>
    <w:rsid w:val="00A142AC"/>
    <w:rsid w:val="00A17163"/>
    <w:rsid w:val="00A20160"/>
    <w:rsid w:val="00A238E0"/>
    <w:rsid w:val="00A249FF"/>
    <w:rsid w:val="00A2583C"/>
    <w:rsid w:val="00A33ECC"/>
    <w:rsid w:val="00A35DA4"/>
    <w:rsid w:val="00A3608A"/>
    <w:rsid w:val="00A37E5F"/>
    <w:rsid w:val="00A47176"/>
    <w:rsid w:val="00A47861"/>
    <w:rsid w:val="00A47E28"/>
    <w:rsid w:val="00A503EF"/>
    <w:rsid w:val="00A513B8"/>
    <w:rsid w:val="00A51FCC"/>
    <w:rsid w:val="00A60627"/>
    <w:rsid w:val="00A634B5"/>
    <w:rsid w:val="00A71586"/>
    <w:rsid w:val="00A72CC8"/>
    <w:rsid w:val="00A73DBE"/>
    <w:rsid w:val="00A83D8F"/>
    <w:rsid w:val="00A91B90"/>
    <w:rsid w:val="00A91FAE"/>
    <w:rsid w:val="00A933DA"/>
    <w:rsid w:val="00AA125B"/>
    <w:rsid w:val="00AB0C3F"/>
    <w:rsid w:val="00AB1BD8"/>
    <w:rsid w:val="00AB2A5D"/>
    <w:rsid w:val="00AC17DA"/>
    <w:rsid w:val="00AC6C32"/>
    <w:rsid w:val="00AD189B"/>
    <w:rsid w:val="00AD2AC1"/>
    <w:rsid w:val="00AD2DD8"/>
    <w:rsid w:val="00AF33E3"/>
    <w:rsid w:val="00AF5609"/>
    <w:rsid w:val="00AF7B12"/>
    <w:rsid w:val="00B01895"/>
    <w:rsid w:val="00B0780E"/>
    <w:rsid w:val="00B14ECA"/>
    <w:rsid w:val="00B206D6"/>
    <w:rsid w:val="00B220F8"/>
    <w:rsid w:val="00B22726"/>
    <w:rsid w:val="00B22885"/>
    <w:rsid w:val="00B23D48"/>
    <w:rsid w:val="00B30A68"/>
    <w:rsid w:val="00B32CC2"/>
    <w:rsid w:val="00B32DA8"/>
    <w:rsid w:val="00B350D7"/>
    <w:rsid w:val="00B36E43"/>
    <w:rsid w:val="00B421E8"/>
    <w:rsid w:val="00B44AC0"/>
    <w:rsid w:val="00B45D3C"/>
    <w:rsid w:val="00B47938"/>
    <w:rsid w:val="00B50516"/>
    <w:rsid w:val="00B50AB7"/>
    <w:rsid w:val="00B53A6F"/>
    <w:rsid w:val="00B55981"/>
    <w:rsid w:val="00B56C47"/>
    <w:rsid w:val="00B62900"/>
    <w:rsid w:val="00B62F44"/>
    <w:rsid w:val="00B63CCB"/>
    <w:rsid w:val="00B66D26"/>
    <w:rsid w:val="00B67F1F"/>
    <w:rsid w:val="00B72A50"/>
    <w:rsid w:val="00B73544"/>
    <w:rsid w:val="00B747EF"/>
    <w:rsid w:val="00B8388E"/>
    <w:rsid w:val="00B86C6E"/>
    <w:rsid w:val="00B87558"/>
    <w:rsid w:val="00B92985"/>
    <w:rsid w:val="00B93A94"/>
    <w:rsid w:val="00B9468D"/>
    <w:rsid w:val="00B959E2"/>
    <w:rsid w:val="00B95B11"/>
    <w:rsid w:val="00B965F9"/>
    <w:rsid w:val="00B969E6"/>
    <w:rsid w:val="00BA0C12"/>
    <w:rsid w:val="00BA1A53"/>
    <w:rsid w:val="00BA2091"/>
    <w:rsid w:val="00BB22F6"/>
    <w:rsid w:val="00BB3668"/>
    <w:rsid w:val="00BB49C5"/>
    <w:rsid w:val="00BB5F5B"/>
    <w:rsid w:val="00BC0CE3"/>
    <w:rsid w:val="00BC1F13"/>
    <w:rsid w:val="00BC2470"/>
    <w:rsid w:val="00BC4477"/>
    <w:rsid w:val="00BC7F2A"/>
    <w:rsid w:val="00BD0596"/>
    <w:rsid w:val="00BD21AC"/>
    <w:rsid w:val="00BD2394"/>
    <w:rsid w:val="00BD3E69"/>
    <w:rsid w:val="00BD7D44"/>
    <w:rsid w:val="00BE0995"/>
    <w:rsid w:val="00BE2F48"/>
    <w:rsid w:val="00BE5886"/>
    <w:rsid w:val="00BF1F73"/>
    <w:rsid w:val="00BF4859"/>
    <w:rsid w:val="00BF6F83"/>
    <w:rsid w:val="00C051F7"/>
    <w:rsid w:val="00C0632E"/>
    <w:rsid w:val="00C12C23"/>
    <w:rsid w:val="00C17EDE"/>
    <w:rsid w:val="00C2157B"/>
    <w:rsid w:val="00C22C57"/>
    <w:rsid w:val="00C239DA"/>
    <w:rsid w:val="00C2424C"/>
    <w:rsid w:val="00C248F2"/>
    <w:rsid w:val="00C253F6"/>
    <w:rsid w:val="00C25579"/>
    <w:rsid w:val="00C25E8B"/>
    <w:rsid w:val="00C30AA9"/>
    <w:rsid w:val="00C31075"/>
    <w:rsid w:val="00C3359A"/>
    <w:rsid w:val="00C35920"/>
    <w:rsid w:val="00C35C71"/>
    <w:rsid w:val="00C416A2"/>
    <w:rsid w:val="00C44D5A"/>
    <w:rsid w:val="00C51676"/>
    <w:rsid w:val="00C526C0"/>
    <w:rsid w:val="00C63329"/>
    <w:rsid w:val="00C64340"/>
    <w:rsid w:val="00C64D4D"/>
    <w:rsid w:val="00C672D6"/>
    <w:rsid w:val="00C70F98"/>
    <w:rsid w:val="00C75A8C"/>
    <w:rsid w:val="00C76B49"/>
    <w:rsid w:val="00C81347"/>
    <w:rsid w:val="00C82E4A"/>
    <w:rsid w:val="00C83294"/>
    <w:rsid w:val="00C839A7"/>
    <w:rsid w:val="00C84DC3"/>
    <w:rsid w:val="00C854F1"/>
    <w:rsid w:val="00C868BA"/>
    <w:rsid w:val="00C9042F"/>
    <w:rsid w:val="00C93052"/>
    <w:rsid w:val="00C954FB"/>
    <w:rsid w:val="00C9618A"/>
    <w:rsid w:val="00C96923"/>
    <w:rsid w:val="00CA0CBA"/>
    <w:rsid w:val="00CA3D11"/>
    <w:rsid w:val="00CA5F56"/>
    <w:rsid w:val="00CA6C0D"/>
    <w:rsid w:val="00CB0E30"/>
    <w:rsid w:val="00CB1972"/>
    <w:rsid w:val="00CB5D06"/>
    <w:rsid w:val="00CC0AF5"/>
    <w:rsid w:val="00CC45F9"/>
    <w:rsid w:val="00CC54CB"/>
    <w:rsid w:val="00CC6CF6"/>
    <w:rsid w:val="00CC785F"/>
    <w:rsid w:val="00CC7B6D"/>
    <w:rsid w:val="00CD50B2"/>
    <w:rsid w:val="00CD71F2"/>
    <w:rsid w:val="00CF4426"/>
    <w:rsid w:val="00CF4DED"/>
    <w:rsid w:val="00CF63D9"/>
    <w:rsid w:val="00CF6B91"/>
    <w:rsid w:val="00CF6DC1"/>
    <w:rsid w:val="00D00E5D"/>
    <w:rsid w:val="00D05201"/>
    <w:rsid w:val="00D057D9"/>
    <w:rsid w:val="00D10C07"/>
    <w:rsid w:val="00D122D6"/>
    <w:rsid w:val="00D1756D"/>
    <w:rsid w:val="00D17763"/>
    <w:rsid w:val="00D2028F"/>
    <w:rsid w:val="00D22007"/>
    <w:rsid w:val="00D22D5C"/>
    <w:rsid w:val="00D23EB4"/>
    <w:rsid w:val="00D314A1"/>
    <w:rsid w:val="00D35A7A"/>
    <w:rsid w:val="00D400B3"/>
    <w:rsid w:val="00D40307"/>
    <w:rsid w:val="00D41671"/>
    <w:rsid w:val="00D4620B"/>
    <w:rsid w:val="00D4781F"/>
    <w:rsid w:val="00D577F1"/>
    <w:rsid w:val="00D637AB"/>
    <w:rsid w:val="00D74AA5"/>
    <w:rsid w:val="00D77094"/>
    <w:rsid w:val="00D93691"/>
    <w:rsid w:val="00D95B85"/>
    <w:rsid w:val="00D968B4"/>
    <w:rsid w:val="00D97CB0"/>
    <w:rsid w:val="00DA0F6F"/>
    <w:rsid w:val="00DA3A0E"/>
    <w:rsid w:val="00DA6BF7"/>
    <w:rsid w:val="00DB3E62"/>
    <w:rsid w:val="00DB560C"/>
    <w:rsid w:val="00DB5DCD"/>
    <w:rsid w:val="00DB78EE"/>
    <w:rsid w:val="00DB7A23"/>
    <w:rsid w:val="00DC0A84"/>
    <w:rsid w:val="00DC2D46"/>
    <w:rsid w:val="00DC2E49"/>
    <w:rsid w:val="00DC7DCC"/>
    <w:rsid w:val="00DD0821"/>
    <w:rsid w:val="00DD3C10"/>
    <w:rsid w:val="00DD40D7"/>
    <w:rsid w:val="00DD5BA8"/>
    <w:rsid w:val="00DD5BCA"/>
    <w:rsid w:val="00DD6D21"/>
    <w:rsid w:val="00DE013C"/>
    <w:rsid w:val="00DE08CB"/>
    <w:rsid w:val="00DE25C4"/>
    <w:rsid w:val="00DE2C73"/>
    <w:rsid w:val="00DE2CA8"/>
    <w:rsid w:val="00DE3C2C"/>
    <w:rsid w:val="00DE5622"/>
    <w:rsid w:val="00DF1289"/>
    <w:rsid w:val="00E02781"/>
    <w:rsid w:val="00E03953"/>
    <w:rsid w:val="00E06D7F"/>
    <w:rsid w:val="00E06F68"/>
    <w:rsid w:val="00E1102E"/>
    <w:rsid w:val="00E11389"/>
    <w:rsid w:val="00E11508"/>
    <w:rsid w:val="00E14750"/>
    <w:rsid w:val="00E236DC"/>
    <w:rsid w:val="00E257AC"/>
    <w:rsid w:val="00E25F01"/>
    <w:rsid w:val="00E26C40"/>
    <w:rsid w:val="00E26F9F"/>
    <w:rsid w:val="00E27738"/>
    <w:rsid w:val="00E333C0"/>
    <w:rsid w:val="00E376E2"/>
    <w:rsid w:val="00E41867"/>
    <w:rsid w:val="00E448D0"/>
    <w:rsid w:val="00E4740D"/>
    <w:rsid w:val="00E5326D"/>
    <w:rsid w:val="00E53420"/>
    <w:rsid w:val="00E535EE"/>
    <w:rsid w:val="00E5418A"/>
    <w:rsid w:val="00E55202"/>
    <w:rsid w:val="00E615DB"/>
    <w:rsid w:val="00E65B52"/>
    <w:rsid w:val="00E65E95"/>
    <w:rsid w:val="00E712F4"/>
    <w:rsid w:val="00E8499B"/>
    <w:rsid w:val="00E8543A"/>
    <w:rsid w:val="00E858E2"/>
    <w:rsid w:val="00E864A8"/>
    <w:rsid w:val="00E92A7C"/>
    <w:rsid w:val="00E94CB6"/>
    <w:rsid w:val="00E95CD5"/>
    <w:rsid w:val="00E97240"/>
    <w:rsid w:val="00E97CA3"/>
    <w:rsid w:val="00EA0E78"/>
    <w:rsid w:val="00EA281B"/>
    <w:rsid w:val="00EB290D"/>
    <w:rsid w:val="00EB29E4"/>
    <w:rsid w:val="00EC4620"/>
    <w:rsid w:val="00EC5384"/>
    <w:rsid w:val="00EC5ACF"/>
    <w:rsid w:val="00EC768A"/>
    <w:rsid w:val="00EC7F91"/>
    <w:rsid w:val="00EE5923"/>
    <w:rsid w:val="00EE7E81"/>
    <w:rsid w:val="00F03CE9"/>
    <w:rsid w:val="00F03EBE"/>
    <w:rsid w:val="00F04E51"/>
    <w:rsid w:val="00F0754F"/>
    <w:rsid w:val="00F07B54"/>
    <w:rsid w:val="00F1007E"/>
    <w:rsid w:val="00F106FC"/>
    <w:rsid w:val="00F1071C"/>
    <w:rsid w:val="00F11315"/>
    <w:rsid w:val="00F11C98"/>
    <w:rsid w:val="00F26C66"/>
    <w:rsid w:val="00F345DE"/>
    <w:rsid w:val="00F45B74"/>
    <w:rsid w:val="00F55DE4"/>
    <w:rsid w:val="00F6030C"/>
    <w:rsid w:val="00F64EED"/>
    <w:rsid w:val="00F66231"/>
    <w:rsid w:val="00F6679C"/>
    <w:rsid w:val="00F66B75"/>
    <w:rsid w:val="00F70257"/>
    <w:rsid w:val="00F7175C"/>
    <w:rsid w:val="00F734F0"/>
    <w:rsid w:val="00F7475F"/>
    <w:rsid w:val="00F775C9"/>
    <w:rsid w:val="00F81CC1"/>
    <w:rsid w:val="00F83D0A"/>
    <w:rsid w:val="00F83D60"/>
    <w:rsid w:val="00F92B8F"/>
    <w:rsid w:val="00F935CE"/>
    <w:rsid w:val="00F945D0"/>
    <w:rsid w:val="00F960E8"/>
    <w:rsid w:val="00FA011C"/>
    <w:rsid w:val="00FA505D"/>
    <w:rsid w:val="00FB0CB2"/>
    <w:rsid w:val="00FB1990"/>
    <w:rsid w:val="00FB712E"/>
    <w:rsid w:val="00FC50FD"/>
    <w:rsid w:val="00FD04B1"/>
    <w:rsid w:val="00FD0942"/>
    <w:rsid w:val="00FD33DD"/>
    <w:rsid w:val="00FD34DD"/>
    <w:rsid w:val="00FD6305"/>
    <w:rsid w:val="00FD67BE"/>
    <w:rsid w:val="00FF11F5"/>
    <w:rsid w:val="00FF1A34"/>
    <w:rsid w:val="00FF6E8A"/>
    <w:rsid w:val="00FF6EED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0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051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F54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0F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606</Words>
  <Characters>3455</Characters>
  <Application>Microsoft Office Outlook</Application>
  <DocSecurity>0</DocSecurity>
  <Lines>0</Lines>
  <Paragraphs>0</Paragraphs>
  <ScaleCrop>false</ScaleCrop>
  <Company>SPbGU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СПИСОК </dc:title>
  <dc:subject/>
  <dc:creator>m.vasukova</dc:creator>
  <cp:keywords/>
  <dc:description/>
  <cp:lastModifiedBy>st900772</cp:lastModifiedBy>
  <cp:revision>7</cp:revision>
  <dcterms:created xsi:type="dcterms:W3CDTF">2013-03-15T14:20:00Z</dcterms:created>
  <dcterms:modified xsi:type="dcterms:W3CDTF">2015-02-06T10:25:00Z</dcterms:modified>
</cp:coreProperties>
</file>